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4B221F"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905EA85" wp14:editId="6302B52C">
            <wp:simplePos x="0" y="0"/>
            <wp:positionH relativeFrom="column">
              <wp:posOffset>2457451</wp:posOffset>
            </wp:positionH>
            <wp:positionV relativeFrom="paragraph">
              <wp:posOffset>-381000</wp:posOffset>
            </wp:positionV>
            <wp:extent cx="742950" cy="733425"/>
            <wp:effectExtent l="0" t="0" r="0" b="9525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F57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CA9B382" wp14:editId="65584822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4B221F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BA-</w:t>
                                    </w:r>
                                    <w:r w:rsidR="00087F3A">
                                      <w:rPr>
                                        <w:rStyle w:val="Style2"/>
                                      </w:rPr>
                                      <w:t>CP</w:t>
                                    </w:r>
                                    <w:r w:rsidR="007C3E90">
                                      <w:rPr>
                                        <w:rStyle w:val="Style2"/>
                                      </w:rPr>
                                      <w:t>-2017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7C3E90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9B382"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4B221F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BA-</w:t>
                              </w:r>
                              <w:r w:rsidR="00087F3A">
                                <w:rPr>
                                  <w:rStyle w:val="Style2"/>
                                </w:rPr>
                                <w:t>CP</w:t>
                              </w:r>
                              <w:r w:rsidR="007C3E90">
                                <w:rPr>
                                  <w:rStyle w:val="Style2"/>
                                </w:rPr>
                                <w:t>-2017</w:t>
                              </w:r>
                              <w:r>
                                <w:rPr>
                                  <w:rStyle w:val="Style2"/>
                                </w:rPr>
                                <w:t>-00</w:t>
                              </w:r>
                              <w:r w:rsidR="007C3E90">
                                <w:rPr>
                                  <w:rStyle w:val="Style2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D0F57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D42C41" wp14:editId="14B25C4F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42C41"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D0F57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BFA00" wp14:editId="2A02876D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4B221F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0D39FCC" wp14:editId="31A6444E">
                                      <wp:extent cx="845820" cy="449580"/>
                                      <wp:effectExtent l="0" t="0" r="0" b="7620"/>
                                      <wp:docPr id="18" name="Imagen 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8" name="ba_logo-small2.bmp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45820" cy="4495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BFA00"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4B221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0D39FCC" wp14:editId="31A6444E">
                                <wp:extent cx="845820" cy="449580"/>
                                <wp:effectExtent l="0" t="0" r="0" b="7620"/>
                                <wp:docPr id="18" name="Imagen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ba_logo-small2.bmp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5820" cy="4495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D0F57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1188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95096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535962" w:rsidRDefault="000D0F57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1905" r="1905" b="444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A505B9" w:rsidRDefault="00611881" w:rsidP="00A72F42">
                            <w:pPr>
                              <w:jc w:val="center"/>
                              <w:rPr>
                                <w:rStyle w:val="Style6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B221F" w:rsidRPr="00A505B9">
                                  <w:rPr>
                                    <w:rStyle w:val="Style6"/>
                                  </w:rPr>
                                  <w:t>BANCO AGRICOLA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A505B9" w:rsidRDefault="00950968" w:rsidP="00A72F42">
                      <w:pPr>
                        <w:jc w:val="center"/>
                        <w:rPr>
                          <w:rStyle w:val="Style6"/>
                        </w:rPr>
                      </w:pPr>
                      <w:sdt>
                        <w:sdtPr>
                          <w:rPr>
                            <w:rStyle w:val="Style6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4B221F" w:rsidRPr="00A505B9">
                            <w:rPr>
                              <w:rStyle w:val="Style6"/>
                            </w:rPr>
                            <w:t>BANCO AGRICOLA DE LA REPUBLICA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0D0F57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444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0D0F57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Style w:val="Institucion"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95758</wp:posOffset>
                </wp:positionV>
                <wp:extent cx="5559552" cy="296545"/>
                <wp:effectExtent l="0" t="0" r="3175" b="825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552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11881" w:rsidP="00512B4E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512B4E">
                                  <w:rPr>
                                    <w:rStyle w:val="Style8"/>
                                  </w:rPr>
                                  <w:t>DIRECCION DE SERVICIOS ADMINISTRATIVOS - SECCION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386.55pt;margin-top:7.55pt;width:437.75pt;height:23.3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mthQIAABc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" stroked="f">
                <v:textbox>
                  <w:txbxContent>
                    <w:p w:rsidR="002E1412" w:rsidRPr="002E1412" w:rsidRDefault="00D62DA7" w:rsidP="00512B4E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512B4E">
                            <w:rPr>
                              <w:rStyle w:val="Style8"/>
                            </w:rPr>
                            <w:t>DIRECCION DE SERVICIOS ADMINISTRATIVOS - SECCION DE COMPRAS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1.  Nombre o 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  <w:r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3.  RNC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881" w:rsidRDefault="00611881" w:rsidP="001007E7">
      <w:pPr>
        <w:spacing w:after="0" w:line="240" w:lineRule="auto"/>
      </w:pPr>
      <w:r>
        <w:separator/>
      </w:r>
    </w:p>
  </w:endnote>
  <w:endnote w:type="continuationSeparator" w:id="0">
    <w:p w:rsidR="00611881" w:rsidRDefault="0061188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0D0F57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635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881" w:rsidRDefault="00611881" w:rsidP="001007E7">
      <w:pPr>
        <w:spacing w:after="0" w:line="240" w:lineRule="auto"/>
      </w:pPr>
      <w:r>
        <w:separator/>
      </w:r>
    </w:p>
  </w:footnote>
  <w:footnote w:type="continuationSeparator" w:id="0">
    <w:p w:rsidR="00611881" w:rsidRDefault="0061188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FnUT6eiwL3NIh/7Zre5KveAe5x0=" w:salt="8Q1YDhkCP54qIK8gnki1t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87F3A"/>
    <w:rsid w:val="000B0DCD"/>
    <w:rsid w:val="000D0F57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26F9B"/>
    <w:rsid w:val="00341484"/>
    <w:rsid w:val="00392351"/>
    <w:rsid w:val="003A57AA"/>
    <w:rsid w:val="003A6141"/>
    <w:rsid w:val="00404131"/>
    <w:rsid w:val="0042490F"/>
    <w:rsid w:val="004379A6"/>
    <w:rsid w:val="0044234A"/>
    <w:rsid w:val="00456C17"/>
    <w:rsid w:val="00466B9C"/>
    <w:rsid w:val="004B221F"/>
    <w:rsid w:val="004B30DA"/>
    <w:rsid w:val="004D45A8"/>
    <w:rsid w:val="00512B4E"/>
    <w:rsid w:val="00535962"/>
    <w:rsid w:val="005700B0"/>
    <w:rsid w:val="00611881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3E90"/>
    <w:rsid w:val="00820C9F"/>
    <w:rsid w:val="0082707E"/>
    <w:rsid w:val="008315B0"/>
    <w:rsid w:val="008B3AE5"/>
    <w:rsid w:val="008C388B"/>
    <w:rsid w:val="00950968"/>
    <w:rsid w:val="00966EEE"/>
    <w:rsid w:val="00977C54"/>
    <w:rsid w:val="009B2FD6"/>
    <w:rsid w:val="00A16099"/>
    <w:rsid w:val="00A505B9"/>
    <w:rsid w:val="00A640BD"/>
    <w:rsid w:val="00A641A7"/>
    <w:rsid w:val="00A65585"/>
    <w:rsid w:val="00A72F42"/>
    <w:rsid w:val="00AD7919"/>
    <w:rsid w:val="00AF2E6B"/>
    <w:rsid w:val="00B62EEF"/>
    <w:rsid w:val="00B97B51"/>
    <w:rsid w:val="00BA0007"/>
    <w:rsid w:val="00BA3F0B"/>
    <w:rsid w:val="00BB1D79"/>
    <w:rsid w:val="00BC1D0C"/>
    <w:rsid w:val="00BC61BD"/>
    <w:rsid w:val="00BD1586"/>
    <w:rsid w:val="00C078CB"/>
    <w:rsid w:val="00C22DBE"/>
    <w:rsid w:val="00C26F0D"/>
    <w:rsid w:val="00C5078F"/>
    <w:rsid w:val="00C66D08"/>
    <w:rsid w:val="00C7470C"/>
    <w:rsid w:val="00CA0E82"/>
    <w:rsid w:val="00CA164C"/>
    <w:rsid w:val="00CA4661"/>
    <w:rsid w:val="00CE67A3"/>
    <w:rsid w:val="00D105E2"/>
    <w:rsid w:val="00D1201E"/>
    <w:rsid w:val="00D24FA7"/>
    <w:rsid w:val="00D45A3E"/>
    <w:rsid w:val="00D62DA7"/>
    <w:rsid w:val="00D64696"/>
    <w:rsid w:val="00D7710E"/>
    <w:rsid w:val="00D90D49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F8F686-D885-4078-96B6-769CBDC7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9AE59-101B-46F1-B898-09AF4997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5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Dionisio Ernesto Jimenez Hernandez</cp:lastModifiedBy>
  <cp:revision>5</cp:revision>
  <cp:lastPrinted>2011-03-04T18:48:00Z</cp:lastPrinted>
  <dcterms:created xsi:type="dcterms:W3CDTF">2015-10-08T19:13:00Z</dcterms:created>
  <dcterms:modified xsi:type="dcterms:W3CDTF">2017-01-06T13:44:00Z</dcterms:modified>
</cp:coreProperties>
</file>