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A2550B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1AEFDC8" wp14:editId="114ACBE8">
                <wp:simplePos x="0" y="0"/>
                <wp:positionH relativeFrom="column">
                  <wp:posOffset>4067175</wp:posOffset>
                </wp:positionH>
                <wp:positionV relativeFrom="paragraph">
                  <wp:posOffset>-619125</wp:posOffset>
                </wp:positionV>
                <wp:extent cx="2207197" cy="990600"/>
                <wp:effectExtent l="0" t="0" r="22225" b="19050"/>
                <wp:wrapNone/>
                <wp:docPr id="2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197" cy="990600"/>
                          <a:chOff x="12866" y="523"/>
                          <a:chExt cx="2544" cy="1104"/>
                        </a:xfrm>
                      </wpg:grpSpPr>
                      <wps:wsp>
                        <wps:cNvPr id="2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37"/>
                        <wpg:cNvGrpSpPr>
                          <a:grpSpLocks/>
                        </wpg:cNvGrpSpPr>
                        <wpg:grpSpPr bwMode="auto">
                          <a:xfrm>
                            <a:off x="12942" y="561"/>
                            <a:ext cx="2429" cy="968"/>
                            <a:chOff x="9151" y="720"/>
                            <a:chExt cx="2022" cy="900"/>
                          </a:xfrm>
                        </wpg:grpSpPr>
                        <wps:wsp>
                          <wps:cNvPr id="2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2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Ttulodellibro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Ttulodellibro"/>
                                  </w:rPr>
                                </w:sdtEndPr>
                                <w:sdtContent>
                                  <w:p w:rsidR="00E05CE0" w:rsidRPr="00A2550B" w:rsidRDefault="00A2550B" w:rsidP="00A2550B">
                                    <w:pPr>
                                      <w:rPr>
                                        <w:rStyle w:val="Ttulodellibro"/>
                                      </w:rPr>
                                    </w:pPr>
                                    <w:r>
                                      <w:rPr>
                                        <w:rStyle w:val="Ttulodellibro"/>
                                      </w:rPr>
                                      <w:t>BA</w:t>
                                    </w:r>
                                    <w:r w:rsidRPr="00A2550B">
                                      <w:rPr>
                                        <w:rStyle w:val="Ttulodellibro"/>
                                      </w:rPr>
                                      <w:t>GRICOLA</w:t>
                                    </w:r>
                                    <w:r w:rsidR="0026171D" w:rsidRPr="00A2550B">
                                      <w:rPr>
                                        <w:rStyle w:val="Ttulodellibro"/>
                                      </w:rPr>
                                      <w:t>-</w:t>
                                    </w:r>
                                    <w:r w:rsidRPr="00A2550B">
                                      <w:rPr>
                                        <w:rStyle w:val="Ttulodellibro"/>
                                      </w:rPr>
                                      <w:t>CCC-</w:t>
                                    </w:r>
                                    <w:proofErr w:type="spellStart"/>
                                    <w:r w:rsidR="00AF44D3" w:rsidRPr="00A2550B">
                                      <w:rPr>
                                        <w:rStyle w:val="Ttulodellibro"/>
                                      </w:rPr>
                                      <w:t>CP</w:t>
                                    </w:r>
                                    <w:proofErr w:type="spellEnd"/>
                                    <w:r w:rsidR="00AF44D3" w:rsidRPr="00A2550B">
                                      <w:rPr>
                                        <w:rStyle w:val="Ttulodellibro"/>
                                      </w:rPr>
                                      <w:t>-</w:t>
                                    </w:r>
                                    <w:r w:rsidR="00C8311B" w:rsidRPr="00A2550B">
                                      <w:rPr>
                                        <w:rStyle w:val="Ttulodellibro"/>
                                      </w:rPr>
                                      <w:t>20</w:t>
                                    </w:r>
                                    <w:r w:rsidR="00B204F8">
                                      <w:rPr>
                                        <w:rStyle w:val="Ttulodellibro"/>
                                      </w:rPr>
                                      <w:t>20-</w:t>
                                    </w:r>
                                    <w:r w:rsidR="00AF44D3" w:rsidRPr="00A2550B">
                                      <w:rPr>
                                        <w:rStyle w:val="Ttulodellibro"/>
                                      </w:rPr>
                                      <w:t>0</w:t>
                                    </w:r>
                                    <w:r w:rsidRPr="00A2550B">
                                      <w:rPr>
                                        <w:rStyle w:val="Ttulodellibro"/>
                                      </w:rPr>
                                      <w:t>00</w:t>
                                    </w:r>
                                    <w:r w:rsidR="00B204F8">
                                      <w:rPr>
                                        <w:rStyle w:val="Ttulodellibro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EFDC8" id="Group 35" o:spid="_x0000_s1026" style="position:absolute;margin-left:320.25pt;margin-top:-48.75pt;width:173.8pt;height:78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">
                <v:rect id="Rectangle 36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v:group id="Group 37" o:spid="_x0000_s1028" style="position:absolute;left:12942;top:561;width:2429;height:968" coordorigin="9151,720" coordsize="202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02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aW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bPgSfoBc3QEAAP//AwBQSwECLQAUAAYACAAAACEA2+H2y+4AAACFAQAAEwAAAAAAAAAAAAAA&#10;AAAAAAAAW0NvbnRlbnRfVHlwZXNdLnhtbFBLAQItABQABgAIAAAAIQBa9CxbvwAAABUBAAALAAAA&#10;AAAAAAAAAAAAAB8BAABfcmVscy8ucmVsc1BLAQItABQABgAIAAAAIQBCXQaW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Ttulodellibro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Ttulodellibro"/>
                            </w:rPr>
                          </w:sdtEndPr>
                          <w:sdtContent>
                            <w:p w:rsidR="00E05CE0" w:rsidRPr="00A2550B" w:rsidRDefault="00A2550B" w:rsidP="00A2550B">
                              <w:pPr>
                                <w:rPr>
                                  <w:rStyle w:val="Ttulodellibro"/>
                                </w:rPr>
                              </w:pPr>
                              <w:r>
                                <w:rPr>
                                  <w:rStyle w:val="Ttulodellibro"/>
                                </w:rPr>
                                <w:t>BA</w:t>
                              </w:r>
                              <w:r w:rsidRPr="00A2550B">
                                <w:rPr>
                                  <w:rStyle w:val="Ttulodellibro"/>
                                </w:rPr>
                                <w:t>GRICOLA</w:t>
                              </w:r>
                              <w:r w:rsidR="0026171D" w:rsidRPr="00A2550B">
                                <w:rPr>
                                  <w:rStyle w:val="Ttulodellibro"/>
                                </w:rPr>
                                <w:t>-</w:t>
                              </w:r>
                              <w:r w:rsidRPr="00A2550B">
                                <w:rPr>
                                  <w:rStyle w:val="Ttulodellibro"/>
                                </w:rPr>
                                <w:t>CCC-</w:t>
                              </w:r>
                              <w:proofErr w:type="spellStart"/>
                              <w:r w:rsidR="00AF44D3" w:rsidRPr="00A2550B">
                                <w:rPr>
                                  <w:rStyle w:val="Ttulodellibro"/>
                                </w:rPr>
                                <w:t>CP</w:t>
                              </w:r>
                              <w:proofErr w:type="spellEnd"/>
                              <w:r w:rsidR="00AF44D3" w:rsidRPr="00A2550B">
                                <w:rPr>
                                  <w:rStyle w:val="Ttulodellibro"/>
                                </w:rPr>
                                <w:t>-</w:t>
                              </w:r>
                              <w:r w:rsidR="00C8311B" w:rsidRPr="00A2550B">
                                <w:rPr>
                                  <w:rStyle w:val="Ttulodellibro"/>
                                </w:rPr>
                                <w:t>20</w:t>
                              </w:r>
                              <w:r w:rsidR="00B204F8">
                                <w:rPr>
                                  <w:rStyle w:val="Ttulodellibro"/>
                                </w:rPr>
                                <w:t>20-</w:t>
                              </w:r>
                              <w:r w:rsidR="00AF44D3" w:rsidRPr="00A2550B">
                                <w:rPr>
                                  <w:rStyle w:val="Ttulodellibro"/>
                                </w:rPr>
                                <w:t>0</w:t>
                              </w:r>
                              <w:r w:rsidRPr="00A2550B">
                                <w:rPr>
                                  <w:rStyle w:val="Ttulodellibro"/>
                                </w:rPr>
                                <w:t>00</w:t>
                              </w:r>
                              <w:r w:rsidR="00B204F8">
                                <w:rPr>
                                  <w:rStyle w:val="Ttulodellibro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6171D">
        <w:rPr>
          <w:noProof/>
          <w:lang w:val="es-DO" w:eastAsia="es-DO"/>
        </w:rPr>
        <w:drawing>
          <wp:inline distT="0" distB="0" distL="0" distR="0" wp14:anchorId="7A2CBDF1" wp14:editId="217FC5A2">
            <wp:extent cx="818203" cy="548921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_logo-small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861" cy="55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71D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26171D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635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3578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73.9pt;margin-top:.8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N/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" filled="f" stroked="f">
                <v:textbox>
                  <w:txbxContent>
                    <w:p w:rsidR="0026335F" w:rsidRPr="0026335F" w:rsidRDefault="00556CF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6171D" w:rsidRDefault="00B35789">
                            <w:pPr>
                              <w:rPr>
                                <w:rStyle w:val="Textoennegrita"/>
                              </w:rPr>
                            </w:pPr>
                            <w:sdt>
                              <w:sdtPr>
                                <w:rPr>
                                  <w:rStyle w:val="Textoennegrita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Textoennegrita"/>
                                </w:rPr>
                              </w:sdtEndPr>
                              <w:sdtContent>
                                <w:r w:rsidR="0026171D" w:rsidRPr="0026171D">
                                  <w:rPr>
                                    <w:rStyle w:val="Textoennegrita"/>
                                  </w:rPr>
                                  <w:t>BANCO AGRICOLA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02.95pt;margin-top:15.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bLhA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" stroked="f">
                <v:textbox>
                  <w:txbxContent>
                    <w:p w:rsidR="002E1412" w:rsidRPr="0026171D" w:rsidRDefault="00556CF9">
                      <w:pPr>
                        <w:rPr>
                          <w:rStyle w:val="Textoennegrita"/>
                        </w:rPr>
                      </w:pPr>
                      <w:sdt>
                        <w:sdtPr>
                          <w:rPr>
                            <w:rStyle w:val="Textoennegrita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Textoennegrita"/>
                          </w:rPr>
                        </w:sdtEndPr>
                        <w:sdtContent>
                          <w:r w:rsidR="0026171D" w:rsidRPr="0026171D">
                            <w:rPr>
                              <w:rStyle w:val="Textoennegrita"/>
                            </w:rPr>
                            <w:t>BANCO AGRICOLA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26171D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0" r="635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6171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6171D" w:rsidRPr="0026171D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SEuAIAAMI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qGAkhLgCAADC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6171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56CF9">
                        <w:fldChar w:fldCharType="begin"/>
                      </w:r>
                      <w:r w:rsidR="00556CF9">
                        <w:instrText xml:space="preserve"> NUMPAGES   \* MERGEFORMAT </w:instrText>
                      </w:r>
                      <w:r w:rsidR="00556CF9">
                        <w:fldChar w:fldCharType="separate"/>
                      </w:r>
                      <w:r w:rsidR="0026171D" w:rsidRPr="0026171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556CF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0" r="1905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48.15pt;margin-top:20.8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A2550B" w:rsidRDefault="00E86427" w:rsidP="00A2550B">
      <w:pPr>
        <w:rPr>
          <w:rStyle w:val="Textoennegrita"/>
        </w:rPr>
      </w:pPr>
      <w:r w:rsidRPr="00A2550B">
        <w:rPr>
          <w:rStyle w:val="Textoennegrita"/>
        </w:rPr>
        <w:t>BAGRICOLA</w:t>
      </w:r>
      <w:bookmarkStart w:id="0" w:name="_GoBack"/>
      <w:bookmarkEnd w:id="0"/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0351EB" w:rsidRDefault="0023545D" w:rsidP="00A2550B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De conformidad con los Pliegos de Condiciones y según el plan de entrega especificado en el </w:t>
      </w:r>
      <w:r w:rsidR="00E05CE0">
        <w:rPr>
          <w:rFonts w:eastAsia="Calibri"/>
          <w:sz w:val="22"/>
          <w:szCs w:val="22"/>
        </w:rPr>
        <w:t>Cronograma de Ejecución</w:t>
      </w:r>
      <w:r w:rsidRPr="0023545D">
        <w:rPr>
          <w:rFonts w:eastAsia="Calibri"/>
          <w:sz w:val="22"/>
          <w:szCs w:val="22"/>
        </w:rPr>
        <w:t xml:space="preserve">, nos comprometemos a </w:t>
      </w:r>
      <w:r w:rsidR="00E05CE0">
        <w:rPr>
          <w:rFonts w:eastAsia="Calibri"/>
          <w:sz w:val="22"/>
          <w:szCs w:val="22"/>
        </w:rPr>
        <w:t xml:space="preserve">ejecutar los </w:t>
      </w:r>
      <w:r w:rsidR="00E86427">
        <w:rPr>
          <w:rFonts w:eastAsia="Calibri"/>
          <w:sz w:val="22"/>
          <w:szCs w:val="22"/>
        </w:rPr>
        <w:t>siguientes servicios</w:t>
      </w:r>
      <w:r w:rsidR="000351EB">
        <w:rPr>
          <w:rFonts w:eastAsia="Calibri"/>
          <w:sz w:val="22"/>
          <w:szCs w:val="22"/>
        </w:rPr>
        <w:t>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89" w:rsidRDefault="00B35789" w:rsidP="001007E7">
      <w:pPr>
        <w:spacing w:after="0" w:line="240" w:lineRule="auto"/>
      </w:pPr>
      <w:r>
        <w:separator/>
      </w:r>
    </w:p>
  </w:endnote>
  <w:endnote w:type="continuationSeparator" w:id="0">
    <w:p w:rsidR="00B35789" w:rsidRDefault="00B3578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26171D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ftK5sbECAACw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05CE0"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E05CE0"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89" w:rsidRDefault="00B35789" w:rsidP="001007E7">
      <w:pPr>
        <w:spacing w:after="0" w:line="240" w:lineRule="auto"/>
      </w:pPr>
      <w:r>
        <w:separator/>
      </w:r>
    </w:p>
  </w:footnote>
  <w:footnote w:type="continuationSeparator" w:id="0">
    <w:p w:rsidR="00B35789" w:rsidRDefault="00B35789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26171D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6155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761551" w:rsidRPr="0076155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FRtA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FKLYVG0AgAAug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6155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761551" w:rsidRPr="00761551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5479"/>
    <w:rsid w:val="000F058C"/>
    <w:rsid w:val="001007E7"/>
    <w:rsid w:val="001020C0"/>
    <w:rsid w:val="001124FB"/>
    <w:rsid w:val="00115198"/>
    <w:rsid w:val="00134D4F"/>
    <w:rsid w:val="001463BC"/>
    <w:rsid w:val="00157600"/>
    <w:rsid w:val="00165C6B"/>
    <w:rsid w:val="00170EC5"/>
    <w:rsid w:val="00194FF2"/>
    <w:rsid w:val="001A3F92"/>
    <w:rsid w:val="001B3719"/>
    <w:rsid w:val="001E61DE"/>
    <w:rsid w:val="001E73F1"/>
    <w:rsid w:val="001F73A7"/>
    <w:rsid w:val="002009A7"/>
    <w:rsid w:val="0023545D"/>
    <w:rsid w:val="00253DBA"/>
    <w:rsid w:val="0026171D"/>
    <w:rsid w:val="0026335F"/>
    <w:rsid w:val="002823F7"/>
    <w:rsid w:val="002E1412"/>
    <w:rsid w:val="002E6B9A"/>
    <w:rsid w:val="00310633"/>
    <w:rsid w:val="00314023"/>
    <w:rsid w:val="00393EFC"/>
    <w:rsid w:val="0042490F"/>
    <w:rsid w:val="004564FE"/>
    <w:rsid w:val="00465D26"/>
    <w:rsid w:val="00466B9C"/>
    <w:rsid w:val="004D45A8"/>
    <w:rsid w:val="00521233"/>
    <w:rsid w:val="00535962"/>
    <w:rsid w:val="00556CF9"/>
    <w:rsid w:val="005676D6"/>
    <w:rsid w:val="005F149D"/>
    <w:rsid w:val="006019E6"/>
    <w:rsid w:val="00611A07"/>
    <w:rsid w:val="0062592A"/>
    <w:rsid w:val="00626D0C"/>
    <w:rsid w:val="006506D0"/>
    <w:rsid w:val="00651E48"/>
    <w:rsid w:val="006636C4"/>
    <w:rsid w:val="006644D9"/>
    <w:rsid w:val="006709BC"/>
    <w:rsid w:val="006D38F2"/>
    <w:rsid w:val="006F28AA"/>
    <w:rsid w:val="006F42D2"/>
    <w:rsid w:val="00721F4E"/>
    <w:rsid w:val="0072507B"/>
    <w:rsid w:val="00725091"/>
    <w:rsid w:val="00761551"/>
    <w:rsid w:val="00780880"/>
    <w:rsid w:val="007B4171"/>
    <w:rsid w:val="007B6F6F"/>
    <w:rsid w:val="00801232"/>
    <w:rsid w:val="00806C78"/>
    <w:rsid w:val="00807015"/>
    <w:rsid w:val="00850351"/>
    <w:rsid w:val="00862F3E"/>
    <w:rsid w:val="00885386"/>
    <w:rsid w:val="008A0C67"/>
    <w:rsid w:val="008B3AE5"/>
    <w:rsid w:val="00912C10"/>
    <w:rsid w:val="009824D3"/>
    <w:rsid w:val="00A16099"/>
    <w:rsid w:val="00A2550B"/>
    <w:rsid w:val="00A35A04"/>
    <w:rsid w:val="00A53CA5"/>
    <w:rsid w:val="00A640BD"/>
    <w:rsid w:val="00A64533"/>
    <w:rsid w:val="00A76FB9"/>
    <w:rsid w:val="00AB174B"/>
    <w:rsid w:val="00AD7919"/>
    <w:rsid w:val="00AF44D3"/>
    <w:rsid w:val="00B204F8"/>
    <w:rsid w:val="00B227FF"/>
    <w:rsid w:val="00B35789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BF405B"/>
    <w:rsid w:val="00C013EE"/>
    <w:rsid w:val="00C03CD4"/>
    <w:rsid w:val="00C078CB"/>
    <w:rsid w:val="00C130C2"/>
    <w:rsid w:val="00C22DBE"/>
    <w:rsid w:val="00C61065"/>
    <w:rsid w:val="00C66D08"/>
    <w:rsid w:val="00C705D7"/>
    <w:rsid w:val="00C8311B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86427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64DD50F1-B3A7-4F12-B569-2A43900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6171D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E864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864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">
    <w:name w:val="Emphasis"/>
    <w:basedOn w:val="Fuentedeprrafopredeter"/>
    <w:uiPriority w:val="20"/>
    <w:qFormat/>
    <w:rsid w:val="00A25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02D3-08B9-4906-B844-23783593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2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Dionisio Ernesto Jimenez Hernandez</cp:lastModifiedBy>
  <cp:revision>8</cp:revision>
  <cp:lastPrinted>2014-10-13T15:29:00Z</cp:lastPrinted>
  <dcterms:created xsi:type="dcterms:W3CDTF">2017-09-28T19:32:00Z</dcterms:created>
  <dcterms:modified xsi:type="dcterms:W3CDTF">2020-10-12T18:18:00Z</dcterms:modified>
</cp:coreProperties>
</file>