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7132B3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4017818</wp:posOffset>
                </wp:positionH>
                <wp:positionV relativeFrom="paragraph">
                  <wp:posOffset>-568036</wp:posOffset>
                </wp:positionV>
                <wp:extent cx="2237276" cy="701040"/>
                <wp:effectExtent l="0" t="0" r="1079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276" cy="701040"/>
                          <a:chOff x="12866" y="523"/>
                          <a:chExt cx="2613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540" cy="968"/>
                            <a:chOff x="9151" y="720"/>
                            <a:chExt cx="2115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7132B3" w:rsidRDefault="007132B3" w:rsidP="007132B3">
                                <w:pPr>
                                  <w:pStyle w:val="Sinespaciado"/>
                                </w:pPr>
                                <w:r>
                                  <w:t>BAGRICOLA-CCC-</w:t>
                                </w:r>
                                <w:r w:rsidR="00357C62">
                                  <w:t>PEEX</w:t>
                                </w:r>
                                <w:r>
                                  <w:t>-2021-000</w:t>
                                </w:r>
                                <w:r w:rsidR="00357C62"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6.35pt;margin-top:-44.75pt;width:176.15pt;height:55.2pt;z-index:25169612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9;top:561;width:2540;height:968" coordorigin="9151,720" coordsize="211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11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130549" w:rsidRPr="007132B3" w:rsidRDefault="007132B3" w:rsidP="007132B3">
                          <w:pPr>
                            <w:pStyle w:val="Sinespaciado"/>
                          </w:pPr>
                          <w:r>
                            <w:t>BAGRICOLA-CCC-</w:t>
                          </w:r>
                          <w:r w:rsidR="00357C62">
                            <w:t>PEEX</w:t>
                          </w:r>
                          <w:r>
                            <w:t>-2021-000</w:t>
                          </w:r>
                          <w:r w:rsidR="00357C62">
                            <w:t>1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D53B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Bb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" filled="f" stroked="f">
                <v:textbox>
                  <w:txbxContent>
                    <w:p w:rsidR="0026335F" w:rsidRPr="0026335F" w:rsidRDefault="007D53B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E65FB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65FB1">
                                  <w:drawing>
                                    <wp:inline distT="0" distB="0" distL="0" distR="0" wp14:anchorId="228A1068" wp14:editId="25A420E7">
                                      <wp:extent cx="908050" cy="501650"/>
                                      <wp:effectExtent l="0" t="0" r="0" b="0"/>
                                      <wp:docPr id="19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3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9173" cy="502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67vA4N4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E65FB1">
                          <w:pPr>
                            <w:rPr>
                              <w:lang w:val="en-US"/>
                            </w:rPr>
                          </w:pPr>
                          <w:r w:rsidRPr="00E65FB1">
                            <w:drawing>
                              <wp:inline distT="0" distB="0" distL="0" distR="0" wp14:anchorId="228A1068" wp14:editId="25A420E7">
                                <wp:extent cx="908050" cy="501650"/>
                                <wp:effectExtent l="0" t="0" r="0" b="0"/>
                                <wp:docPr id="19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3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173" cy="502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h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6M0EQ3Wt6I6gkE&#10;LAUIDFQKYw+MRsjvGA0wQjKsvu2IpBi17zk8AjNvZkPOxmY2CC/haoY1RpO50tNc2vWSbRtAnp4Z&#10;F7fwUGpmRfycxeF5wViwXA4jzMyd03/r9Txol7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DnJnxhsAIAALA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5F203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53BF">
                              <w:fldChar w:fldCharType="begin"/>
                            </w:r>
                            <w:r w:rsidR="007D53BF">
                              <w:instrText xml:space="preserve"> NUMPAGES   \* MERGEFORMAT </w:instrText>
                            </w:r>
                            <w:r w:rsidR="007D53BF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D53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DVMNEDdAAAA&#10;CQEAAA8AAAAAAAAAAAAAAAAADw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D53BF">
                        <w:fldChar w:fldCharType="begin"/>
                      </w:r>
                      <w:r w:rsidR="007D53BF">
                        <w:instrText xml:space="preserve"> NUMPAGES   \* MERGEFORMAT </w:instrText>
                      </w:r>
                      <w:r w:rsidR="007D53BF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D53B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D53B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E26E3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" stroked="f">
                <v:textbox>
                  <w:txbxContent>
                    <w:p w:rsidR="002E1412" w:rsidRPr="002E1412" w:rsidRDefault="007D53B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E26E3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F2037" w:rsidP="00535962"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h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tVyHoY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Default="008A04C0" w:rsidP="008A04C0">
      <w:pPr>
        <w:pStyle w:val="Default"/>
        <w:spacing w:line="360" w:lineRule="auto"/>
        <w:jc w:val="center"/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357C62" w:rsidRDefault="00357C62" w:rsidP="008A04C0">
      <w:pPr>
        <w:pStyle w:val="Default"/>
        <w:spacing w:line="360" w:lineRule="auto"/>
        <w:jc w:val="center"/>
      </w:pPr>
      <w:r w:rsidRPr="00357C62">
        <w:rPr>
          <w:lang w:val="es-DO"/>
        </w:rPr>
        <w:t xml:space="preserve">ADQUISICIÓN E IMPLEMENTACIÓN DEL “PROYECTO DE COMPUTACIÓN Y COMUNICACIÓN CONVERGENTE” 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BF" w:rsidRDefault="007D53BF" w:rsidP="001007E7">
      <w:pPr>
        <w:spacing w:after="0" w:line="240" w:lineRule="auto"/>
      </w:pPr>
      <w:r>
        <w:separator/>
      </w:r>
    </w:p>
  </w:endnote>
  <w:endnote w:type="continuationSeparator" w:id="0">
    <w:p w:rsidR="007D53BF" w:rsidRDefault="007D53B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2037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qZBIZu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BF" w:rsidRDefault="007D53BF" w:rsidP="001007E7">
      <w:pPr>
        <w:spacing w:after="0" w:line="240" w:lineRule="auto"/>
      </w:pPr>
      <w:r>
        <w:separator/>
      </w:r>
    </w:p>
  </w:footnote>
  <w:footnote w:type="continuationSeparator" w:id="0">
    <w:p w:rsidR="007D53BF" w:rsidRDefault="007D53B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5F203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5FB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D53BF">
                            <w:fldChar w:fldCharType="begin"/>
                          </w:r>
                          <w:r w:rsidR="007D53BF">
                            <w:instrText xml:space="preserve"> NUMPAGES   \* MERGEFORMAT </w:instrText>
                          </w:r>
                          <w:r w:rsidR="007D53BF">
                            <w:fldChar w:fldCharType="separate"/>
                          </w:r>
                          <w:r w:rsidR="00E65FB1" w:rsidRPr="00E65FB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D53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sR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AoQNsR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65FB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D53BF">
                      <w:fldChar w:fldCharType="begin"/>
                    </w:r>
                    <w:r w:rsidR="007D53BF">
                      <w:instrText xml:space="preserve"> NUMPAGES   \* MERGEFORMAT </w:instrText>
                    </w:r>
                    <w:r w:rsidR="007D53BF">
                      <w:fldChar w:fldCharType="separate"/>
                    </w:r>
                    <w:r w:rsidR="00E65FB1" w:rsidRPr="00E65FB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D53B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0E26E3"/>
    <w:rsid w:val="000E341D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03DC"/>
    <w:rsid w:val="00295BD4"/>
    <w:rsid w:val="002B43A0"/>
    <w:rsid w:val="002B46D1"/>
    <w:rsid w:val="002D2C55"/>
    <w:rsid w:val="002D451D"/>
    <w:rsid w:val="002E1412"/>
    <w:rsid w:val="002E45AD"/>
    <w:rsid w:val="00314023"/>
    <w:rsid w:val="00341484"/>
    <w:rsid w:val="00357C62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1288"/>
    <w:rsid w:val="004B30DA"/>
    <w:rsid w:val="004D25CB"/>
    <w:rsid w:val="004D45A8"/>
    <w:rsid w:val="00500DA4"/>
    <w:rsid w:val="00535962"/>
    <w:rsid w:val="00544A18"/>
    <w:rsid w:val="00587EC0"/>
    <w:rsid w:val="005F2037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240D"/>
    <w:rsid w:val="006F567F"/>
    <w:rsid w:val="007132B3"/>
    <w:rsid w:val="007207FD"/>
    <w:rsid w:val="00725091"/>
    <w:rsid w:val="00780880"/>
    <w:rsid w:val="007B0E1F"/>
    <w:rsid w:val="007B6F6F"/>
    <w:rsid w:val="007C2731"/>
    <w:rsid w:val="007D53BF"/>
    <w:rsid w:val="00820C9F"/>
    <w:rsid w:val="0082707E"/>
    <w:rsid w:val="008315B0"/>
    <w:rsid w:val="00832CA6"/>
    <w:rsid w:val="008811C1"/>
    <w:rsid w:val="008A04C0"/>
    <w:rsid w:val="008B3AE5"/>
    <w:rsid w:val="008C3793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297"/>
    <w:rsid w:val="00DD4F3E"/>
    <w:rsid w:val="00DF6AAE"/>
    <w:rsid w:val="00E04FAD"/>
    <w:rsid w:val="00E127E7"/>
    <w:rsid w:val="00E13E55"/>
    <w:rsid w:val="00E14BD3"/>
    <w:rsid w:val="00E3215C"/>
    <w:rsid w:val="00E446DC"/>
    <w:rsid w:val="00E46B33"/>
    <w:rsid w:val="00E63238"/>
    <w:rsid w:val="00E65FB1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A2E367E-CFC9-442E-90F9-134EBF4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inespaciado">
    <w:name w:val="No Spacing"/>
    <w:uiPriority w:val="1"/>
    <w:qFormat/>
    <w:rsid w:val="0071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1400-155A-45FE-A9CC-ECD9746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Milton Morales</cp:lastModifiedBy>
  <cp:revision>2</cp:revision>
  <cp:lastPrinted>2011-03-04T18:59:00Z</cp:lastPrinted>
  <dcterms:created xsi:type="dcterms:W3CDTF">2021-09-20T17:22:00Z</dcterms:created>
  <dcterms:modified xsi:type="dcterms:W3CDTF">2021-09-20T17:22:00Z</dcterms:modified>
</cp:coreProperties>
</file>