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2088" w14:textId="77777777" w:rsidR="00535962" w:rsidRPr="00F7167E" w:rsidRDefault="007132B3" w:rsidP="00130549">
      <w:pPr>
        <w:tabs>
          <w:tab w:val="right" w:pos="9027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AA0899" wp14:editId="4D189C77">
                <wp:simplePos x="0" y="0"/>
                <wp:positionH relativeFrom="column">
                  <wp:posOffset>4017818</wp:posOffset>
                </wp:positionH>
                <wp:positionV relativeFrom="paragraph">
                  <wp:posOffset>-568036</wp:posOffset>
                </wp:positionV>
                <wp:extent cx="2237276" cy="701040"/>
                <wp:effectExtent l="0" t="0" r="10795" b="2286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276" cy="701040"/>
                          <a:chOff x="12866" y="523"/>
                          <a:chExt cx="2613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540" cy="968"/>
                            <a:chOff x="9151" y="720"/>
                            <a:chExt cx="2115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1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343D53" w14:textId="77777777" w:rsidR="00130549" w:rsidRPr="007132B3" w:rsidRDefault="007132B3" w:rsidP="007132B3">
                                <w:pPr>
                                  <w:pStyle w:val="NoSpacing"/>
                                </w:pPr>
                                <w:r>
                                  <w:t>BAGRICOLA-CCC-</w:t>
                                </w:r>
                                <w:r w:rsidR="00E63238">
                                  <w:t>LPN</w:t>
                                </w:r>
                                <w:r>
                                  <w:t>-2021-000</w:t>
                                </w:r>
                                <w:r w:rsidR="00116666"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9E9373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6.35pt;margin-top:-44.75pt;width:176.15pt;height:55.2pt;z-index:251696128" coordorigin="12866,523" coordsize="26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9;top:561;width:2540;height:968" coordorigin="9151,720" coordsize="211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11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:rsidR="00130549" w:rsidRPr="007132B3" w:rsidRDefault="007132B3" w:rsidP="007132B3">
                          <w:pPr>
                            <w:pStyle w:val="Sinespaciado"/>
                          </w:pPr>
                          <w:r>
                            <w:t>BAGRICOLA-CCC-</w:t>
                          </w:r>
                          <w:r w:rsidR="00E63238">
                            <w:t>LPN</w:t>
                          </w:r>
                          <w:r>
                            <w:t>-2021-000</w:t>
                          </w:r>
                          <w:r w:rsidR="00116666">
                            <w:t>6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754A0" wp14:editId="19B65E56">
                <wp:simplePos x="0" y="0"/>
                <wp:positionH relativeFrom="column">
                  <wp:posOffset>4759325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254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ABECC" w14:textId="77777777" w:rsidR="0026335F" w:rsidRPr="0026335F" w:rsidRDefault="00D11F1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74.75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Bb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" filled="f" stroked="f">
                <v:textbox>
                  <w:txbxContent>
                    <w:p w:rsidR="0026335F" w:rsidRPr="0026335F" w:rsidRDefault="002D2C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C56A" wp14:editId="629B34CB">
                <wp:simplePos x="0" y="0"/>
                <wp:positionH relativeFrom="column">
                  <wp:posOffset>-507365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73EC9A8" w14:textId="25C876FD" w:rsidR="00BC61BD" w:rsidRPr="00BC61BD" w:rsidRDefault="002879C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879C7">
                                  <w:drawing>
                                    <wp:inline distT="0" distB="0" distL="0" distR="0" wp14:anchorId="168995B0" wp14:editId="0C20E704">
                                      <wp:extent cx="1021977" cy="476411"/>
                                      <wp:effectExtent l="0" t="0" r="0" b="0"/>
                                      <wp:docPr id="17" name="Imagen 3" descr="A picture containing graphical user interface&#10;&#10;Description automatically generated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7" name="Imagen 3" descr="A picture containing graphical user interface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7775" cy="4791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C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39.9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73EC9A8" w14:textId="25C876FD" w:rsidR="00BC61BD" w:rsidRPr="00BC61BD" w:rsidRDefault="002879C7">
                          <w:pPr>
                            <w:rPr>
                              <w:lang w:val="en-US"/>
                            </w:rPr>
                          </w:pPr>
                          <w:r w:rsidRPr="002879C7">
                            <w:drawing>
                              <wp:inline distT="0" distB="0" distL="0" distR="0" wp14:anchorId="168995B0" wp14:editId="0C20E704">
                                <wp:extent cx="1021977" cy="476411"/>
                                <wp:effectExtent l="0" t="0" r="0" b="0"/>
                                <wp:docPr id="17" name="Imagen 3" descr="A picture containing graphical user interface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Imagen 3" descr="A picture containing graphical user interface&#10;&#10;Description automatically generated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7775" cy="4791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D73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618CA8" wp14:editId="515E02B7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9AFFB9" wp14:editId="3B511C7F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1A77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xh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218DC824" w14:textId="77777777" w:rsidR="00535962" w:rsidRPr="00535962" w:rsidRDefault="005F2037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F0822" wp14:editId="08A7CB95">
                <wp:simplePos x="0" y="0"/>
                <wp:positionH relativeFrom="column">
                  <wp:posOffset>5083175</wp:posOffset>
                </wp:positionH>
                <wp:positionV relativeFrom="paragraph">
                  <wp:posOffset>260350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1EB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11F13">
                              <w:fldChar w:fldCharType="begin"/>
                            </w:r>
                            <w:r w:rsidR="00D11F13">
                              <w:instrText xml:space="preserve"> NUMPAGES   \* MERGEFORMAT </w:instrText>
                            </w:r>
                            <w:r w:rsidR="00D11F13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11F1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0.25pt;margin-top:20.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DVMNEDdAAAA&#10;CQEAAA8AAAAAAAAAAAAAAAAADwUAAGRycy9kb3ducmV2LnhtbFBLBQYAAAAABAAEAPMAAAAZBgAA&#10;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D2C55">
                        <w:fldChar w:fldCharType="begin"/>
                      </w:r>
                      <w:r w:rsidR="002D2C55">
                        <w:instrText xml:space="preserve"> NUMPAGES   \* MERGEFORMAT </w:instrText>
                      </w:r>
                      <w:r w:rsidR="002D2C55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2D2C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9D4B1" wp14:editId="4DA161AB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2540" r="0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D82B9" w14:textId="77777777" w:rsidR="002E1412" w:rsidRPr="002E1412" w:rsidRDefault="00D11F1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E26E3">
                                  <w:rPr>
                                    <w:rStyle w:val="Style6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" stroked="f">
                <v:textbox>
                  <w:txbxContent>
                    <w:p w:rsidR="002E1412" w:rsidRPr="002E1412" w:rsidRDefault="002D2C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E26E3">
                            <w:rPr>
                              <w:rStyle w:val="Style6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743D289" w14:textId="77777777" w:rsidR="00535962" w:rsidRDefault="005F2037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CAF05" wp14:editId="24431AC0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F3400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ehhw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tVyHoY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F0BA38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3124D820" w14:textId="77777777" w:rsidR="008A04C0" w:rsidRDefault="008A04C0" w:rsidP="008A04C0">
      <w:pPr>
        <w:pStyle w:val="Default"/>
        <w:spacing w:line="360" w:lineRule="auto"/>
        <w:jc w:val="center"/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D841F09" w14:textId="77777777" w:rsidR="000E341D" w:rsidRDefault="00116666" w:rsidP="008A04C0">
      <w:pPr>
        <w:pStyle w:val="Default"/>
        <w:spacing w:line="360" w:lineRule="auto"/>
        <w:jc w:val="center"/>
      </w:pPr>
      <w:r w:rsidRPr="00116666">
        <w:rPr>
          <w:lang w:val="es-DO"/>
        </w:rPr>
        <w:t>Cibe</w:t>
      </w:r>
      <w:r>
        <w:rPr>
          <w:lang w:val="es-DO"/>
        </w:rPr>
        <w:t>rseguridad Interna y Perimetral</w:t>
      </w:r>
    </w:p>
    <w:p w14:paraId="00A78D31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36E03A16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53213B0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3CE35DF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7998399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FE77CC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4EA9B27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5F3105A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76B1CF5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6AB78833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1E6D6035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65108BEC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46D4BF3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33A19E5D" w14:textId="77777777" w:rsidTr="009079FB">
        <w:trPr>
          <w:trHeight w:val="731"/>
        </w:trPr>
        <w:tc>
          <w:tcPr>
            <w:tcW w:w="3402" w:type="dxa"/>
          </w:tcPr>
          <w:p w14:paraId="1DF0FEB8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68ABCA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67934124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1736FD57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B88B1D5" w14:textId="77777777" w:rsidTr="009079FB">
        <w:trPr>
          <w:trHeight w:val="731"/>
        </w:trPr>
        <w:tc>
          <w:tcPr>
            <w:tcW w:w="3402" w:type="dxa"/>
          </w:tcPr>
          <w:p w14:paraId="5A45329F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B3D9A0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DB09D2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340BC438" w14:textId="77777777" w:rsidTr="009079FB">
        <w:trPr>
          <w:trHeight w:val="731"/>
        </w:trPr>
        <w:tc>
          <w:tcPr>
            <w:tcW w:w="3402" w:type="dxa"/>
          </w:tcPr>
          <w:p w14:paraId="761B371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1D0077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CA794FF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735A0E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E52B06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545B5FC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62C7815C" w14:textId="77777777" w:rsidTr="009079FB">
        <w:tc>
          <w:tcPr>
            <w:tcW w:w="3229" w:type="dxa"/>
            <w:vAlign w:val="center"/>
          </w:tcPr>
          <w:p w14:paraId="7E634D39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42968B41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246906B8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6C338CF8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10B3F4EA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0FAE16CF" w14:textId="77777777" w:rsidTr="009079FB">
        <w:tc>
          <w:tcPr>
            <w:tcW w:w="3229" w:type="dxa"/>
          </w:tcPr>
          <w:p w14:paraId="1ABA83C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05E75F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42DF295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641CE7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599932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44F5852F" w14:textId="77777777" w:rsidTr="009079FB">
        <w:tc>
          <w:tcPr>
            <w:tcW w:w="3229" w:type="dxa"/>
          </w:tcPr>
          <w:p w14:paraId="24ADB10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366E463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3F88ADE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98475C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9A6F44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31AAE90" w14:textId="77777777" w:rsidTr="009079FB">
        <w:tc>
          <w:tcPr>
            <w:tcW w:w="3229" w:type="dxa"/>
          </w:tcPr>
          <w:p w14:paraId="1A03238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577E35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635A4C6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A31577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1F65B5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A78656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2D93151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31459A03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632432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61476AD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0BDA0A9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46D589A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59864D78" w14:textId="77777777" w:rsidTr="009079FB">
        <w:tc>
          <w:tcPr>
            <w:tcW w:w="3261" w:type="dxa"/>
            <w:vAlign w:val="center"/>
          </w:tcPr>
          <w:p w14:paraId="090E2E4D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0012EBA9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E761E5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77A39489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1B06A7A5" w14:textId="77777777" w:rsidTr="009079FB">
        <w:tc>
          <w:tcPr>
            <w:tcW w:w="3261" w:type="dxa"/>
          </w:tcPr>
          <w:p w14:paraId="1056DE9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A72E0F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7B9EED6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586A6C79" w14:textId="77777777" w:rsidTr="009079FB">
        <w:tc>
          <w:tcPr>
            <w:tcW w:w="3261" w:type="dxa"/>
          </w:tcPr>
          <w:p w14:paraId="695A17F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56535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C73C8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D03ED8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0792A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36FE33FD" w14:textId="77777777" w:rsidTr="009079FB">
        <w:tc>
          <w:tcPr>
            <w:tcW w:w="1560" w:type="dxa"/>
            <w:vAlign w:val="center"/>
          </w:tcPr>
          <w:p w14:paraId="3A90D9C5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61FF25A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145404E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764DFE11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2918C9B0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135FC397" w14:textId="77777777" w:rsidTr="009079FB">
        <w:tc>
          <w:tcPr>
            <w:tcW w:w="1560" w:type="dxa"/>
          </w:tcPr>
          <w:p w14:paraId="511D3C96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69AA31D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47D04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0E7B0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59294B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9125B5A" w14:textId="77777777" w:rsidTr="009079FB">
        <w:tc>
          <w:tcPr>
            <w:tcW w:w="1560" w:type="dxa"/>
          </w:tcPr>
          <w:p w14:paraId="5BDF379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65985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9229A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55DD8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381FDA9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14EED68" w14:textId="77777777" w:rsidTr="009079FB">
        <w:tc>
          <w:tcPr>
            <w:tcW w:w="1560" w:type="dxa"/>
          </w:tcPr>
          <w:p w14:paraId="10476CE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28BDC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04F3B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06F32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BAAC4D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2FC9BE8" w14:textId="77777777" w:rsidTr="009079FB">
        <w:tc>
          <w:tcPr>
            <w:tcW w:w="1560" w:type="dxa"/>
          </w:tcPr>
          <w:p w14:paraId="2BF6A5B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3F5B4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9CB24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0AD6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CB83CA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FF5CBB3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394899E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447021FA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CD45AC6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19AB2770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614AE6E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72749B62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7E79EE3E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26B5B33E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523E" w14:textId="77777777" w:rsidR="00D11F13" w:rsidRDefault="00D11F13" w:rsidP="001007E7">
      <w:pPr>
        <w:spacing w:after="0" w:line="240" w:lineRule="auto"/>
      </w:pPr>
      <w:r>
        <w:separator/>
      </w:r>
    </w:p>
  </w:endnote>
  <w:endnote w:type="continuationSeparator" w:id="0">
    <w:p w14:paraId="2F42CCAB" w14:textId="77777777" w:rsidR="00D11F13" w:rsidRDefault="00D11F1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E502" w14:textId="77777777" w:rsidR="001007E7" w:rsidRDefault="005F2037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D9F43" wp14:editId="5BD3B81C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CC642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4B0427" wp14:editId="2CEB4148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7E762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6447305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qZBIZu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6819552A" w14:textId="77777777" w:rsidR="001007E7" w:rsidRDefault="001007E7">
    <w:pPr>
      <w:pStyle w:val="Footer"/>
      <w:rPr>
        <w:rFonts w:ascii="Arial Narrow" w:hAnsi="Arial Narrow"/>
        <w:sz w:val="12"/>
      </w:rPr>
    </w:pPr>
  </w:p>
  <w:p w14:paraId="2EE52B7D" w14:textId="77777777" w:rsidR="00CA0E82" w:rsidRDefault="00CA0E82">
    <w:pPr>
      <w:pStyle w:val="Footer"/>
      <w:rPr>
        <w:rFonts w:ascii="Arial Narrow" w:hAnsi="Arial Narrow"/>
        <w:sz w:val="12"/>
      </w:rPr>
    </w:pPr>
  </w:p>
  <w:p w14:paraId="28C21E39" w14:textId="77777777" w:rsidR="00CA0E82" w:rsidRDefault="00CA0E82">
    <w:pPr>
      <w:pStyle w:val="Footer"/>
      <w:rPr>
        <w:rFonts w:ascii="Arial Narrow" w:hAnsi="Arial Narrow"/>
        <w:sz w:val="12"/>
      </w:rPr>
    </w:pPr>
  </w:p>
  <w:p w14:paraId="3A0E32F2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4DC53745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4B6F" w14:textId="77777777" w:rsidR="00D11F13" w:rsidRDefault="00D11F13" w:rsidP="001007E7">
      <w:pPr>
        <w:spacing w:after="0" w:line="240" w:lineRule="auto"/>
      </w:pPr>
      <w:r>
        <w:separator/>
      </w:r>
    </w:p>
  </w:footnote>
  <w:footnote w:type="continuationSeparator" w:id="0">
    <w:p w14:paraId="0EE0F847" w14:textId="77777777" w:rsidR="00D11F13" w:rsidRDefault="00D11F1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CF5" w14:textId="77777777" w:rsidR="004D25CB" w:rsidRDefault="005F203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947DC3" wp14:editId="3CA97516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0ABD1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66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11F13">
                            <w:fldChar w:fldCharType="begin"/>
                          </w:r>
                          <w:r w:rsidR="00D11F13">
                            <w:instrText xml:space="preserve"> NUMPAGES   \* MERGEFORMAT </w:instrText>
                          </w:r>
                          <w:r w:rsidR="00D11F13">
                            <w:fldChar w:fldCharType="separate"/>
                          </w:r>
                          <w:r w:rsidR="00116666" w:rsidRPr="001166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11F1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sR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AoQNsR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1666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16666" w:rsidRPr="0011666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27AF6"/>
    <w:rsid w:val="00034DD9"/>
    <w:rsid w:val="0004494E"/>
    <w:rsid w:val="00044FA8"/>
    <w:rsid w:val="00045479"/>
    <w:rsid w:val="00071BD7"/>
    <w:rsid w:val="000A35DD"/>
    <w:rsid w:val="000B0DCD"/>
    <w:rsid w:val="000C73D4"/>
    <w:rsid w:val="000E26E3"/>
    <w:rsid w:val="000E341D"/>
    <w:rsid w:val="00100079"/>
    <w:rsid w:val="001007E7"/>
    <w:rsid w:val="001020C0"/>
    <w:rsid w:val="00116666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879C7"/>
    <w:rsid w:val="002903DC"/>
    <w:rsid w:val="00295BD4"/>
    <w:rsid w:val="002B43A0"/>
    <w:rsid w:val="002B46D1"/>
    <w:rsid w:val="002D2C55"/>
    <w:rsid w:val="002D451D"/>
    <w:rsid w:val="002E1412"/>
    <w:rsid w:val="002E45AD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91288"/>
    <w:rsid w:val="004B30DA"/>
    <w:rsid w:val="004D25CB"/>
    <w:rsid w:val="004D45A8"/>
    <w:rsid w:val="00500DA4"/>
    <w:rsid w:val="00535962"/>
    <w:rsid w:val="00544A18"/>
    <w:rsid w:val="00587EC0"/>
    <w:rsid w:val="005F2037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240D"/>
    <w:rsid w:val="006F567F"/>
    <w:rsid w:val="007132B3"/>
    <w:rsid w:val="007207FD"/>
    <w:rsid w:val="00725091"/>
    <w:rsid w:val="00780880"/>
    <w:rsid w:val="007B0E1F"/>
    <w:rsid w:val="007B6F6F"/>
    <w:rsid w:val="007C2731"/>
    <w:rsid w:val="00820C9F"/>
    <w:rsid w:val="0082707E"/>
    <w:rsid w:val="008315B0"/>
    <w:rsid w:val="00832CA6"/>
    <w:rsid w:val="008A04C0"/>
    <w:rsid w:val="008B3AE5"/>
    <w:rsid w:val="008C3793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1F13"/>
    <w:rsid w:val="00D24FA7"/>
    <w:rsid w:val="00D45A3E"/>
    <w:rsid w:val="00D64696"/>
    <w:rsid w:val="00D90D49"/>
    <w:rsid w:val="00DA69C7"/>
    <w:rsid w:val="00DC5D96"/>
    <w:rsid w:val="00DD4297"/>
    <w:rsid w:val="00DD4F3E"/>
    <w:rsid w:val="00DF6AAE"/>
    <w:rsid w:val="00E04FAD"/>
    <w:rsid w:val="00E127E7"/>
    <w:rsid w:val="00E13E55"/>
    <w:rsid w:val="00E14BD3"/>
    <w:rsid w:val="00E3215C"/>
    <w:rsid w:val="00E446DC"/>
    <w:rsid w:val="00E46B33"/>
    <w:rsid w:val="00E63238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9C0D9F1"/>
  <w15:docId w15:val="{5A2E367E-CFC9-442E-90F9-134EBF4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NoSpacing">
    <w:name w:val="No Spacing"/>
    <w:uiPriority w:val="1"/>
    <w:qFormat/>
    <w:rsid w:val="0071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4460-864A-4DDE-A321-A535ADA0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 Ernesto Jimenez</cp:lastModifiedBy>
  <cp:revision>3</cp:revision>
  <cp:lastPrinted>2011-03-04T18:59:00Z</cp:lastPrinted>
  <dcterms:created xsi:type="dcterms:W3CDTF">2021-09-10T17:59:00Z</dcterms:created>
  <dcterms:modified xsi:type="dcterms:W3CDTF">2021-09-12T13:01:00Z</dcterms:modified>
</cp:coreProperties>
</file>