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8BBF" w14:textId="00B4DEC9" w:rsidR="00535962" w:rsidRPr="00F7167E" w:rsidRDefault="00045244" w:rsidP="00130549">
      <w:pPr>
        <w:tabs>
          <w:tab w:val="right" w:pos="9027"/>
        </w:tabs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472A49F" wp14:editId="6E1C4D02">
            <wp:simplePos x="0" y="0"/>
            <wp:positionH relativeFrom="column">
              <wp:posOffset>2339341</wp:posOffset>
            </wp:positionH>
            <wp:positionV relativeFrom="paragraph">
              <wp:posOffset>-293878</wp:posOffset>
            </wp:positionV>
            <wp:extent cx="601980" cy="551052"/>
            <wp:effectExtent l="0" t="0" r="7620" b="1905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87" cy="56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2B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4DC58C3" wp14:editId="74462F17">
                <wp:simplePos x="0" y="0"/>
                <wp:positionH relativeFrom="column">
                  <wp:posOffset>4017818</wp:posOffset>
                </wp:positionH>
                <wp:positionV relativeFrom="paragraph">
                  <wp:posOffset>-568036</wp:posOffset>
                </wp:positionV>
                <wp:extent cx="2237276" cy="701040"/>
                <wp:effectExtent l="0" t="0" r="10795" b="2286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276" cy="701040"/>
                          <a:chOff x="12866" y="523"/>
                          <a:chExt cx="2613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39" y="561"/>
                            <a:ext cx="2540" cy="968"/>
                            <a:chOff x="9151" y="720"/>
                            <a:chExt cx="2115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15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4FD107" w14:textId="784CE1F4" w:rsidR="00130549" w:rsidRPr="007132B3" w:rsidRDefault="007132B3" w:rsidP="007132B3">
                                <w:pPr>
                                  <w:pStyle w:val="NoSpacing"/>
                                </w:pPr>
                                <w:r>
                                  <w:t>BAGRICOLA-CCC-</w:t>
                                </w:r>
                                <w:r w:rsidR="00E63238">
                                  <w:t>LPN</w:t>
                                </w:r>
                                <w:r>
                                  <w:t>-202</w:t>
                                </w:r>
                                <w:r w:rsidR="00045244">
                                  <w:t>2-</w:t>
                                </w:r>
                                <w:r>
                                  <w:t>000</w:t>
                                </w:r>
                                <w:r w:rsidR="00045244"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0AED5F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C58C3" id="Group 20" o:spid="_x0000_s1026" style="position:absolute;margin-left:316.35pt;margin-top:-44.75pt;width:176.15pt;height:55.2pt;z-index:251696128" coordorigin="12866,523" coordsize="2613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2" o:spid="_x0000_s1028" style="position:absolute;left:12939;top:561;width:2540;height:968" coordorigin="9151,720" coordsize="2115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11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p w14:paraId="184FD107" w14:textId="784CE1F4" w:rsidR="00130549" w:rsidRPr="007132B3" w:rsidRDefault="007132B3" w:rsidP="007132B3">
                          <w:pPr>
                            <w:pStyle w:val="NoSpacing"/>
                          </w:pPr>
                          <w:r>
                            <w:t>BAGRICOLA-CCC-</w:t>
                          </w:r>
                          <w:r w:rsidR="00E63238">
                            <w:t>LPN</w:t>
                          </w:r>
                          <w:r>
                            <w:t>-202</w:t>
                          </w:r>
                          <w:r w:rsidR="00045244">
                            <w:t>2-</w:t>
                          </w:r>
                          <w:r>
                            <w:t>000</w:t>
                          </w:r>
                          <w:r w:rsidR="00045244">
                            <w:t>7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10AED5F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20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98808" wp14:editId="0E346C5B">
                <wp:simplePos x="0" y="0"/>
                <wp:positionH relativeFrom="column">
                  <wp:posOffset>4759325</wp:posOffset>
                </wp:positionH>
                <wp:positionV relativeFrom="paragraph">
                  <wp:posOffset>255905</wp:posOffset>
                </wp:positionV>
                <wp:extent cx="1448435" cy="278130"/>
                <wp:effectExtent l="0" t="0" r="254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8C2EC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74.75pt;margin-top:20.1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Bb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" filled="f" stroked="f">
                <v:textbox>
                  <w:txbxContent>
                    <w:p w:rsidR="0026335F" w:rsidRPr="0026335F" w:rsidRDefault="00E04FA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20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DA38C" wp14:editId="42C8BA94">
                <wp:simplePos x="0" y="0"/>
                <wp:positionH relativeFrom="column">
                  <wp:posOffset>-507365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0" t="0" r="254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733FD219" w14:textId="76834916" w:rsidR="00BC61BD" w:rsidRPr="00BC61BD" w:rsidRDefault="00045244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45244">
                                  <w:drawing>
                                    <wp:inline distT="0" distB="0" distL="0" distR="0" wp14:anchorId="2597C55C" wp14:editId="03C12085">
                                      <wp:extent cx="937260" cy="474345"/>
                                      <wp:effectExtent l="0" t="0" r="0" b="0"/>
                                      <wp:docPr id="2" name="Imagen 3" descr="A picture containing graphical user interface&#10;&#10;Description automatically generated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3" descr="A picture containing graphical user interface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38163" cy="47480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A38C" id="Text Box 2" o:spid="_x0000_s1032" type="#_x0000_t202" style="position:absolute;margin-left:-39.9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733FD219" w14:textId="76834916" w:rsidR="00BC61BD" w:rsidRPr="00BC61BD" w:rsidRDefault="00045244">
                          <w:pPr>
                            <w:rPr>
                              <w:lang w:val="en-US"/>
                            </w:rPr>
                          </w:pPr>
                          <w:r w:rsidRPr="00045244">
                            <w:drawing>
                              <wp:inline distT="0" distB="0" distL="0" distR="0" wp14:anchorId="2597C55C" wp14:editId="03C12085">
                                <wp:extent cx="937260" cy="474345"/>
                                <wp:effectExtent l="0" t="0" r="0" b="0"/>
                                <wp:docPr id="2" name="Imagen 3" descr="A picture containing graphical user interface&#10;&#10;Description automatically generate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3" descr="A picture containing graphical user interface&#10;&#10;Description automatically generated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8163" cy="4748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20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BD084F" wp14:editId="2FF48D9A">
                <wp:simplePos x="0" y="0"/>
                <wp:positionH relativeFrom="column">
                  <wp:posOffset>-372745</wp:posOffset>
                </wp:positionH>
                <wp:positionV relativeFrom="paragraph">
                  <wp:posOffset>-462280</wp:posOffset>
                </wp:positionV>
                <wp:extent cx="948055" cy="305435"/>
                <wp:effectExtent l="0" t="4445" r="0" b="444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D689D" w14:textId="77777777"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-29.35pt;margin-top:-36.4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xh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" filled="f" stroked="f">
                <v:textbox inset="0,0,0,0">
                  <w:txbxContent>
                    <w:p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14:paraId="0F891D78" w14:textId="77777777" w:rsidR="00535962" w:rsidRPr="00535962" w:rsidRDefault="005F2037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E90AAF" wp14:editId="2E4BCF31">
                <wp:simplePos x="0" y="0"/>
                <wp:positionH relativeFrom="column">
                  <wp:posOffset>5083175</wp:posOffset>
                </wp:positionH>
                <wp:positionV relativeFrom="paragraph">
                  <wp:posOffset>260350</wp:posOffset>
                </wp:positionV>
                <wp:extent cx="1061720" cy="25209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0DFA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0A35DD" w:rsidRPr="000A35DD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0.25pt;margin-top:20.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eB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04FAD">
                        <w:fldChar w:fldCharType="begin"/>
                      </w:r>
                      <w:r w:rsidR="00E04FAD">
                        <w:instrText xml:space="preserve"> NUMPAGES   \* MERGEFORMAT </w:instrText>
                      </w:r>
                      <w:r w:rsidR="00E04FAD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E04FA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5848B1" wp14:editId="2EE9897D">
                <wp:simplePos x="0" y="0"/>
                <wp:positionH relativeFrom="column">
                  <wp:posOffset>1210310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635" t="2540" r="0" b="381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799D1" w14:textId="77777777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0E26E3">
                                  <w:rPr>
                                    <w:rStyle w:val="Style6"/>
                                  </w:rPr>
                                  <w:t>BANCO AGRICOLA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5.3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A5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" stroked="f">
                <v:textbox>
                  <w:txbxContent>
                    <w:p w:rsidR="002E1412" w:rsidRPr="002E1412" w:rsidRDefault="00E04FA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E26E3">
                            <w:rPr>
                              <w:rStyle w:val="Style6"/>
                            </w:rPr>
                            <w:t>BANCO AGRICOLA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A3C3A78" w14:textId="77777777" w:rsidR="00535962" w:rsidRDefault="005F2037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4C5C6C" wp14:editId="1C82772D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44C25" w14:textId="77777777"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ehhwIAABc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" stroked="f">
                <v:textbox>
                  <w:txbxContent>
                    <w:p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9BD813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5CBD1982" w14:textId="77777777" w:rsidR="008A04C0" w:rsidRDefault="008A04C0" w:rsidP="008A04C0">
      <w:pPr>
        <w:pStyle w:val="Default"/>
        <w:spacing w:line="360" w:lineRule="auto"/>
        <w:jc w:val="center"/>
      </w:pP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24D9E765" w14:textId="77777777" w:rsidR="00045244" w:rsidRDefault="00045244" w:rsidP="008A04C0">
      <w:pPr>
        <w:pStyle w:val="Default"/>
        <w:spacing w:line="360" w:lineRule="auto"/>
        <w:jc w:val="center"/>
        <w:rPr>
          <w:rStyle w:val="Style6"/>
        </w:rPr>
      </w:pPr>
      <w:r w:rsidRPr="00045244">
        <w:rPr>
          <w:rStyle w:val="Style6"/>
        </w:rPr>
        <w:t>PROYECTO READECUACION ELECTRICA EN EL DATACENTER DEL BANCO (2DA ETAPA)</w:t>
      </w:r>
      <w:r w:rsidRPr="00045244">
        <w:rPr>
          <w:rStyle w:val="Style6"/>
        </w:rPr>
        <w:t xml:space="preserve"> </w:t>
      </w:r>
    </w:p>
    <w:p w14:paraId="55683F33" w14:textId="47C327C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1B4D72AD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053526F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6323F26B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7517F146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328FF4A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57AA8091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43130DD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4D07092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14:paraId="4341A089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21F64C3F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00D7E023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74BE4A9F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68D8759F" w14:textId="77777777" w:rsidTr="009079FB">
        <w:trPr>
          <w:trHeight w:val="731"/>
        </w:trPr>
        <w:tc>
          <w:tcPr>
            <w:tcW w:w="3402" w:type="dxa"/>
          </w:tcPr>
          <w:p w14:paraId="47B88701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200609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2094447D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7314323E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0718D92F" w14:textId="77777777" w:rsidTr="009079FB">
        <w:trPr>
          <w:trHeight w:val="731"/>
        </w:trPr>
        <w:tc>
          <w:tcPr>
            <w:tcW w:w="3402" w:type="dxa"/>
          </w:tcPr>
          <w:p w14:paraId="532553C4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0B5B78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00C0FF90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29F49E2E" w14:textId="77777777" w:rsidTr="009079FB">
        <w:trPr>
          <w:trHeight w:val="731"/>
        </w:trPr>
        <w:tc>
          <w:tcPr>
            <w:tcW w:w="3402" w:type="dxa"/>
          </w:tcPr>
          <w:p w14:paraId="5F509772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CEDEAC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68413E01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865212E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AB6ACB7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5D0CBB80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2C2E5434" w14:textId="77777777" w:rsidTr="009079FB">
        <w:tc>
          <w:tcPr>
            <w:tcW w:w="3229" w:type="dxa"/>
            <w:vAlign w:val="center"/>
          </w:tcPr>
          <w:p w14:paraId="4C82013B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32760535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74B294BF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02016312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0A424A70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25518494" w14:textId="77777777" w:rsidTr="009079FB">
        <w:tc>
          <w:tcPr>
            <w:tcW w:w="3229" w:type="dxa"/>
          </w:tcPr>
          <w:p w14:paraId="08610B2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DF496B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7B46C2A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64A5A25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152ECC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51F93E7B" w14:textId="77777777" w:rsidTr="009079FB">
        <w:tc>
          <w:tcPr>
            <w:tcW w:w="3229" w:type="dxa"/>
          </w:tcPr>
          <w:p w14:paraId="4357DAC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1C7133A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3DD65C7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63A604D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313999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13D460DE" w14:textId="77777777" w:rsidTr="009079FB">
        <w:tc>
          <w:tcPr>
            <w:tcW w:w="3229" w:type="dxa"/>
          </w:tcPr>
          <w:p w14:paraId="61DEC6B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3A7AC9C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139C9D7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7A515F2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1EBB55B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594E323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BDAA249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1D90ABEE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52208208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14:paraId="44294C11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7F57F5DF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6C807A1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794D31E3" w14:textId="77777777" w:rsidTr="009079FB">
        <w:tc>
          <w:tcPr>
            <w:tcW w:w="3261" w:type="dxa"/>
            <w:vAlign w:val="center"/>
          </w:tcPr>
          <w:p w14:paraId="17D813BB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5779A4E7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0B8260E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6398D5C1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33381BC7" w14:textId="77777777" w:rsidTr="009079FB">
        <w:tc>
          <w:tcPr>
            <w:tcW w:w="3261" w:type="dxa"/>
          </w:tcPr>
          <w:p w14:paraId="217FDD6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15EAA7D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67BF5BF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4C3D325C" w14:textId="77777777" w:rsidTr="009079FB">
        <w:tc>
          <w:tcPr>
            <w:tcW w:w="3261" w:type="dxa"/>
          </w:tcPr>
          <w:p w14:paraId="0A8E5D3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129BACA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3A4A3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2C1D74D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416D83AF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68E23498" w14:textId="77777777" w:rsidTr="009079FB">
        <w:tc>
          <w:tcPr>
            <w:tcW w:w="1560" w:type="dxa"/>
            <w:vAlign w:val="center"/>
          </w:tcPr>
          <w:p w14:paraId="21619AD5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387D9115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443392D8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09953580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3C32187D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2B8C0A92" w14:textId="77777777" w:rsidTr="009079FB">
        <w:tc>
          <w:tcPr>
            <w:tcW w:w="1560" w:type="dxa"/>
          </w:tcPr>
          <w:p w14:paraId="4908AC78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6CCD5E1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9FAB2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7557A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5DAF5CE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D539613" w14:textId="77777777" w:rsidTr="009079FB">
        <w:tc>
          <w:tcPr>
            <w:tcW w:w="1560" w:type="dxa"/>
          </w:tcPr>
          <w:p w14:paraId="367E582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808DD8F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28876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E0173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77E7A93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5CFCCCF" w14:textId="77777777" w:rsidTr="009079FB">
        <w:tc>
          <w:tcPr>
            <w:tcW w:w="1560" w:type="dxa"/>
          </w:tcPr>
          <w:p w14:paraId="5AB10A6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E7FCE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2DE500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B1378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7AAACEE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1C6EFC43" w14:textId="77777777" w:rsidTr="009079FB">
        <w:tc>
          <w:tcPr>
            <w:tcW w:w="1560" w:type="dxa"/>
          </w:tcPr>
          <w:p w14:paraId="0FF0DBDF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2FB61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69F736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3D9E7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29F44E5D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8D04BD6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19FA451C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3139FA05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18396A29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6DAA604A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3C3CD5F8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04E951E8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05F7D759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14:paraId="100D2F4D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5F99" w14:textId="77777777" w:rsidR="001C6BBA" w:rsidRDefault="001C6BBA" w:rsidP="001007E7">
      <w:pPr>
        <w:spacing w:after="0" w:line="240" w:lineRule="auto"/>
      </w:pPr>
      <w:r>
        <w:separator/>
      </w:r>
    </w:p>
  </w:endnote>
  <w:endnote w:type="continuationSeparator" w:id="0">
    <w:p w14:paraId="1D068277" w14:textId="77777777" w:rsidR="001C6BBA" w:rsidRDefault="001C6BB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DCFB" w14:textId="77777777" w:rsidR="001007E7" w:rsidRDefault="005F2037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591331" wp14:editId="69424226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FDAF2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913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" filled="f" stroked="f">
              <v:textbox inset="0,0,0,0">
                <w:txbxContent>
                  <w:p w14:paraId="071FDAF2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F095AE" wp14:editId="01AB00F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3F978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7B631DC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095AE"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" filled="f" stroked="f">
              <v:textbox inset="0,0,0,0">
                <w:txbxContent>
                  <w:p w14:paraId="01F3F978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07B631DC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38F8613A" w14:textId="77777777" w:rsidR="001007E7" w:rsidRDefault="001007E7">
    <w:pPr>
      <w:pStyle w:val="Footer"/>
      <w:rPr>
        <w:rFonts w:ascii="Arial Narrow" w:hAnsi="Arial Narrow"/>
        <w:sz w:val="12"/>
      </w:rPr>
    </w:pPr>
  </w:p>
  <w:p w14:paraId="2BB6B1F5" w14:textId="77777777" w:rsidR="00CA0E82" w:rsidRDefault="00CA0E82">
    <w:pPr>
      <w:pStyle w:val="Footer"/>
      <w:rPr>
        <w:rFonts w:ascii="Arial Narrow" w:hAnsi="Arial Narrow"/>
        <w:sz w:val="12"/>
      </w:rPr>
    </w:pPr>
  </w:p>
  <w:p w14:paraId="1AD5CD36" w14:textId="77777777" w:rsidR="00CA0E82" w:rsidRDefault="00CA0E82">
    <w:pPr>
      <w:pStyle w:val="Footer"/>
      <w:rPr>
        <w:rFonts w:ascii="Arial Narrow" w:hAnsi="Arial Narrow"/>
        <w:sz w:val="12"/>
      </w:rPr>
    </w:pPr>
  </w:p>
  <w:p w14:paraId="172E55DB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67A05FBD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202C" w14:textId="77777777" w:rsidR="001C6BBA" w:rsidRDefault="001C6BBA" w:rsidP="001007E7">
      <w:pPr>
        <w:spacing w:after="0" w:line="240" w:lineRule="auto"/>
      </w:pPr>
      <w:r>
        <w:separator/>
      </w:r>
    </w:p>
  </w:footnote>
  <w:footnote w:type="continuationSeparator" w:id="0">
    <w:p w14:paraId="42D6F756" w14:textId="77777777" w:rsidR="001C6BBA" w:rsidRDefault="001C6BBA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2445" w14:textId="77777777" w:rsidR="004D25CB" w:rsidRDefault="005F203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66F0BF" wp14:editId="342E900D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E9787" w14:textId="77777777"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6323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E63238" w:rsidRPr="00E6323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6F0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4h3QEAAKE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" filled="f" stroked="f">
              <v:textbox>
                <w:txbxContent>
                  <w:p w14:paraId="5E1E9787" w14:textId="77777777"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6323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E63238" w:rsidRPr="00E6323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226456">
    <w:abstractNumId w:val="0"/>
  </w:num>
  <w:num w:numId="2" w16cid:durableId="1493175322">
    <w:abstractNumId w:val="2"/>
  </w:num>
  <w:num w:numId="3" w16cid:durableId="1464888199">
    <w:abstractNumId w:val="1"/>
  </w:num>
  <w:num w:numId="4" w16cid:durableId="1049652762">
    <w:abstractNumId w:val="3"/>
  </w:num>
  <w:num w:numId="5" w16cid:durableId="375082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2825"/>
    <w:rsid w:val="00034DD9"/>
    <w:rsid w:val="0004494E"/>
    <w:rsid w:val="00044FA8"/>
    <w:rsid w:val="00045244"/>
    <w:rsid w:val="00045479"/>
    <w:rsid w:val="00071BD7"/>
    <w:rsid w:val="000A35DD"/>
    <w:rsid w:val="000B0DCD"/>
    <w:rsid w:val="000C73D4"/>
    <w:rsid w:val="000E26E3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C6BBA"/>
    <w:rsid w:val="001F73A7"/>
    <w:rsid w:val="002009A7"/>
    <w:rsid w:val="00253DBA"/>
    <w:rsid w:val="00254C69"/>
    <w:rsid w:val="0026335F"/>
    <w:rsid w:val="002903DC"/>
    <w:rsid w:val="00295BD4"/>
    <w:rsid w:val="002B43A0"/>
    <w:rsid w:val="002B46D1"/>
    <w:rsid w:val="002D451D"/>
    <w:rsid w:val="002E1412"/>
    <w:rsid w:val="002E45AD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91288"/>
    <w:rsid w:val="004B30DA"/>
    <w:rsid w:val="004D25CB"/>
    <w:rsid w:val="004D45A8"/>
    <w:rsid w:val="00500DA4"/>
    <w:rsid w:val="00535962"/>
    <w:rsid w:val="00544A18"/>
    <w:rsid w:val="00587EC0"/>
    <w:rsid w:val="005F2037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132B3"/>
    <w:rsid w:val="007207FD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793"/>
    <w:rsid w:val="008C388B"/>
    <w:rsid w:val="008D73DC"/>
    <w:rsid w:val="009079F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90D49"/>
    <w:rsid w:val="00DA69C7"/>
    <w:rsid w:val="00DC5D96"/>
    <w:rsid w:val="00DD4297"/>
    <w:rsid w:val="00DD4F3E"/>
    <w:rsid w:val="00DF6AAE"/>
    <w:rsid w:val="00E04FAD"/>
    <w:rsid w:val="00E127E7"/>
    <w:rsid w:val="00E13E55"/>
    <w:rsid w:val="00E14BD3"/>
    <w:rsid w:val="00E3215C"/>
    <w:rsid w:val="00E446DC"/>
    <w:rsid w:val="00E46B33"/>
    <w:rsid w:val="00E63238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6412A646"/>
  <w15:docId w15:val="{5A2E367E-CFC9-442E-90F9-134EBF42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O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NoSpacing">
    <w:name w:val="No Spacing"/>
    <w:uiPriority w:val="1"/>
    <w:qFormat/>
    <w:rsid w:val="0071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88A6-380A-40CB-9679-51B8A964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 Ernesto Jimenez</cp:lastModifiedBy>
  <cp:revision>2</cp:revision>
  <cp:lastPrinted>2011-03-04T18:59:00Z</cp:lastPrinted>
  <dcterms:created xsi:type="dcterms:W3CDTF">2022-12-30T17:22:00Z</dcterms:created>
  <dcterms:modified xsi:type="dcterms:W3CDTF">2022-12-30T17:22:00Z</dcterms:modified>
</cp:coreProperties>
</file>