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B592" w14:textId="77777777" w:rsidR="00535962" w:rsidRPr="00F7167E" w:rsidRDefault="00D76E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22B3CB6" wp14:editId="717AAC5F">
                <wp:simplePos x="0" y="0"/>
                <wp:positionH relativeFrom="column">
                  <wp:posOffset>3528060</wp:posOffset>
                </wp:positionH>
                <wp:positionV relativeFrom="paragraph">
                  <wp:posOffset>-464820</wp:posOffset>
                </wp:positionV>
                <wp:extent cx="252857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07"/>
                            <a:chOff x="9151" y="720"/>
                            <a:chExt cx="2009" cy="843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192"/>
                              <a:ext cx="1909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6"/>
                                    <w:caps w:val="0"/>
                                    <w:w w:val="90"/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</w:rPr>
                                </w:sdtEndPr>
                                <w:sdtContent>
                                  <w:p w14:paraId="70C341A9" w14:textId="26AF9D69" w:rsidR="001466B0" w:rsidRPr="00173C38" w:rsidRDefault="000A5C4B" w:rsidP="00173C38">
                                    <w:pPr>
                                      <w:pStyle w:val="Sinespaciado"/>
                                      <w:rPr>
                                        <w:rStyle w:val="Style6"/>
                                      </w:rPr>
                                    </w:pPr>
                                    <w:r w:rsidRPr="000A5C4B">
                                      <w:t>BAGRICOLA-CCC-</w:t>
                                    </w:r>
                                    <w:r w:rsidR="00BC347D">
                                      <w:t>PEPU</w:t>
                                    </w:r>
                                    <w:r w:rsidRPr="000A5C4B">
                                      <w:t>-202</w:t>
                                    </w:r>
                                    <w:r w:rsidR="00BC347D">
                                      <w:t>3</w:t>
                                    </w:r>
                                    <w:r w:rsidRPr="000A5C4B">
                                      <w:t>-00</w:t>
                                    </w:r>
                                    <w:r w:rsidR="00BC347D">
                                      <w:t>0</w:t>
                                    </w:r>
                                    <w:r w:rsidR="005E50C0"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7C3D0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B3CB6" id="Group 21" o:spid="_x0000_s1026" style="position:absolute;margin-left:277.8pt;margin-top:-36.6pt;width:199.1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07" coordorigin="9151,720" coordsize="2009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98;top:1192;width:190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6"/>
                              <w:caps w:val="0"/>
                              <w:w w:val="90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</w:sdtEndPr>
                          <w:sdtContent>
                            <w:p w14:paraId="70C341A9" w14:textId="26AF9D69" w:rsidR="001466B0" w:rsidRPr="00173C38" w:rsidRDefault="000A5C4B" w:rsidP="00173C38">
                              <w:pPr>
                                <w:pStyle w:val="Sinespaciado"/>
                                <w:rPr>
                                  <w:rStyle w:val="Style6"/>
                                </w:rPr>
                              </w:pPr>
                              <w:r w:rsidRPr="000A5C4B">
                                <w:t>BAGRICOLA-CCC-</w:t>
                              </w:r>
                              <w:r w:rsidR="00BC347D">
                                <w:t>PEPU</w:t>
                              </w:r>
                              <w:r w:rsidRPr="000A5C4B">
                                <w:t>-202</w:t>
                              </w:r>
                              <w:r w:rsidR="00BC347D">
                                <w:t>3</w:t>
                              </w:r>
                              <w:r w:rsidRPr="000A5C4B">
                                <w:t>-00</w:t>
                              </w:r>
                              <w:r w:rsidR="00BC347D">
                                <w:t>0</w:t>
                              </w:r>
                              <w:r w:rsidR="005E50C0"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67C3D0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221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E10B06" wp14:editId="1570AFF6">
            <wp:simplePos x="0" y="0"/>
            <wp:positionH relativeFrom="column">
              <wp:posOffset>2457451</wp:posOffset>
            </wp:positionH>
            <wp:positionV relativeFrom="paragraph">
              <wp:posOffset>-381000</wp:posOffset>
            </wp:positionV>
            <wp:extent cx="742950" cy="733425"/>
            <wp:effectExtent l="0" t="0" r="0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B2E7C" wp14:editId="70D314C6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3AAFD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D42C41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D0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0E5F0" wp14:editId="25122BB0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96711CE" w14:textId="77777777" w:rsidR="00BC61BD" w:rsidRPr="00BC61BD" w:rsidRDefault="00576FF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76FF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0ADA93A" wp14:editId="1141E340">
                                      <wp:extent cx="845820" cy="431972"/>
                                      <wp:effectExtent l="0" t="0" r="0" b="0"/>
                                      <wp:docPr id="5" name="Imagen 5" descr="EDITABLE BANCO AGRICOLA_Mesa de trabajo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9" descr="EDITABLE BANCO AGRICOLA_Mesa de trabajo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r:link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319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8BFA00"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76FFD">
                          <w:pPr>
                            <w:rPr>
                              <w:lang w:val="en-US"/>
                            </w:rPr>
                          </w:pPr>
                          <w:r w:rsidRPr="00576FFD">
                            <w:drawing>
                              <wp:inline distT="0" distB="0" distL="0" distR="0" wp14:anchorId="7CA29AEF" wp14:editId="051EC4D4">
                                <wp:extent cx="845820" cy="431972"/>
                                <wp:effectExtent l="0" t="0" r="0" b="0"/>
                                <wp:docPr id="5" name="Imagen 5" descr="EDITABLE BANCO AGRICOLA_Mesa de trabajo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9" descr="EDITABLE BANCO AGRICOLA_Mesa de trabajo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r:link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319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42FAF22" w14:textId="77777777" w:rsidR="00535962" w:rsidRPr="00535962" w:rsidRDefault="000D0F57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2D062" wp14:editId="63A12A73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9777" w14:textId="77777777" w:rsidR="0026335F" w:rsidRPr="0026335F" w:rsidRDefault="005E50C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9509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45E6008" w14:textId="77777777" w:rsidR="00535962" w:rsidRDefault="000D0F57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6585E" wp14:editId="77D8D8C6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25B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120D6" wp14:editId="275583C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1905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3EC3" w14:textId="77777777" w:rsidR="002E1412" w:rsidRPr="00A505B9" w:rsidRDefault="005E50C0" w:rsidP="00A72F42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B221F" w:rsidRPr="00A505B9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A505B9" w:rsidRDefault="00950968" w:rsidP="00A72F42">
                      <w:pPr>
                        <w:jc w:val="center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B221F" w:rsidRPr="00A505B9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396BA9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8822394" w14:textId="77777777" w:rsidR="00A640BD" w:rsidRPr="00C66D08" w:rsidRDefault="000D0F57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DB241" wp14:editId="209C213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0B5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39BB8FB" w14:textId="77777777" w:rsidR="00A640BD" w:rsidRPr="00C66D08" w:rsidRDefault="000D0F5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3C86D" wp14:editId="2C1CB7F8">
                <wp:simplePos x="0" y="0"/>
                <wp:positionH relativeFrom="margin">
                  <wp:align>right</wp:align>
                </wp:positionH>
                <wp:positionV relativeFrom="paragraph">
                  <wp:posOffset>95758</wp:posOffset>
                </wp:positionV>
                <wp:extent cx="5559552" cy="296545"/>
                <wp:effectExtent l="0" t="0" r="3175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52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F2C77" w14:textId="77777777" w:rsidR="002E1412" w:rsidRPr="002E1412" w:rsidRDefault="005E50C0" w:rsidP="00512B4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12B4E">
                                  <w:rPr>
                                    <w:rStyle w:val="Style8"/>
                                  </w:rPr>
                                  <w:t>DIRECCION DE SERVICIOS ADMINISTRATIVOS - SECCION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7" o:spid="_x0000_s1037" type="#_x0000_t202" style="position:absolute;left:0;text-align:left;margin-left:386.55pt;margin-top:7.55pt;width:437.75pt;height:23.3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mt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" stroked="f">
                <v:textbox>
                  <w:txbxContent>
                    <w:p w:rsidR="002E1412" w:rsidRPr="002E1412" w:rsidRDefault="00D62DA7" w:rsidP="00512B4E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12B4E">
                            <w:rPr>
                              <w:rStyle w:val="Style8"/>
                            </w:rPr>
                            <w:t>DIRECCION DE SERVICIOS ADMINISTRATIVOS - SECCION DE COMPRAS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47BA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4D99DD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B896D4B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2329975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A35F4B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0D73EDE" w14:textId="77777777" w:rsidTr="00E82502">
        <w:trPr>
          <w:cantSplit/>
          <w:trHeight w:val="440"/>
        </w:trPr>
        <w:tc>
          <w:tcPr>
            <w:tcW w:w="9252" w:type="dxa"/>
          </w:tcPr>
          <w:p w14:paraId="02FA212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A30B484" w14:textId="77777777" w:rsidTr="00E82502">
        <w:trPr>
          <w:cantSplit/>
          <w:trHeight w:val="440"/>
        </w:trPr>
        <w:tc>
          <w:tcPr>
            <w:tcW w:w="9252" w:type="dxa"/>
          </w:tcPr>
          <w:p w14:paraId="6C93B91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6033E51" w14:textId="77777777" w:rsidTr="00E82502">
        <w:trPr>
          <w:cantSplit/>
          <w:trHeight w:val="440"/>
        </w:trPr>
        <w:tc>
          <w:tcPr>
            <w:tcW w:w="9252" w:type="dxa"/>
          </w:tcPr>
          <w:p w14:paraId="398A344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E82502" w:rsidRPr="00E82502" w14:paraId="7FCF982B" w14:textId="77777777" w:rsidTr="00E82502">
        <w:trPr>
          <w:cantSplit/>
          <w:trHeight w:val="440"/>
        </w:trPr>
        <w:tc>
          <w:tcPr>
            <w:tcW w:w="9252" w:type="dxa"/>
          </w:tcPr>
          <w:p w14:paraId="457A4C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7A9474D" w14:textId="77777777" w:rsidTr="00E82502">
        <w:trPr>
          <w:cantSplit/>
          <w:trHeight w:val="440"/>
        </w:trPr>
        <w:tc>
          <w:tcPr>
            <w:tcW w:w="9252" w:type="dxa"/>
          </w:tcPr>
          <w:p w14:paraId="5A0D9F6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7773459" w14:textId="77777777" w:rsidTr="00E82502">
        <w:trPr>
          <w:cantSplit/>
          <w:trHeight w:val="440"/>
        </w:trPr>
        <w:tc>
          <w:tcPr>
            <w:tcW w:w="9252" w:type="dxa"/>
          </w:tcPr>
          <w:p w14:paraId="14212B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797D88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775AE8A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59CCD5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7EB87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3201D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E2FC" w14:textId="77777777" w:rsidR="00701FAD" w:rsidRDefault="00701FAD" w:rsidP="001007E7">
      <w:pPr>
        <w:spacing w:after="0" w:line="240" w:lineRule="auto"/>
      </w:pPr>
      <w:r>
        <w:separator/>
      </w:r>
    </w:p>
  </w:endnote>
  <w:endnote w:type="continuationSeparator" w:id="0">
    <w:p w14:paraId="6111B5F7" w14:textId="77777777" w:rsidR="00701FAD" w:rsidRDefault="00701FA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F895" w14:textId="77777777" w:rsidR="001007E7" w:rsidRDefault="000D0F57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C31A5" wp14:editId="6EF965C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635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7C52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J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85417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D2D948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A7C32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6F6A44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F09345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6BAD" w14:textId="77777777" w:rsidR="00701FAD" w:rsidRDefault="00701FAD" w:rsidP="001007E7">
      <w:pPr>
        <w:spacing w:after="0" w:line="240" w:lineRule="auto"/>
      </w:pPr>
      <w:r>
        <w:separator/>
      </w:r>
    </w:p>
  </w:footnote>
  <w:footnote w:type="continuationSeparator" w:id="0">
    <w:p w14:paraId="23295BA1" w14:textId="77777777" w:rsidR="00701FAD" w:rsidRDefault="00701FA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FnUT6eiwL3NIh/7Zre5KveAe5x0=" w:salt="8Q1YDhkCP54qIK8gnki1t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87F3A"/>
    <w:rsid w:val="000A5C4B"/>
    <w:rsid w:val="000B0DCD"/>
    <w:rsid w:val="000D0F57"/>
    <w:rsid w:val="000E02D9"/>
    <w:rsid w:val="001007E7"/>
    <w:rsid w:val="001020C0"/>
    <w:rsid w:val="001466B0"/>
    <w:rsid w:val="00157600"/>
    <w:rsid w:val="00170EC5"/>
    <w:rsid w:val="00173C38"/>
    <w:rsid w:val="00181E8D"/>
    <w:rsid w:val="00194FF2"/>
    <w:rsid w:val="001A3F92"/>
    <w:rsid w:val="001D6BCE"/>
    <w:rsid w:val="001F73A7"/>
    <w:rsid w:val="002009A7"/>
    <w:rsid w:val="00253DBA"/>
    <w:rsid w:val="0026335F"/>
    <w:rsid w:val="00295BD4"/>
    <w:rsid w:val="002D451D"/>
    <w:rsid w:val="002E1412"/>
    <w:rsid w:val="00314023"/>
    <w:rsid w:val="00326F9B"/>
    <w:rsid w:val="00341484"/>
    <w:rsid w:val="003671B1"/>
    <w:rsid w:val="00392351"/>
    <w:rsid w:val="003A57AA"/>
    <w:rsid w:val="003A6141"/>
    <w:rsid w:val="003C4885"/>
    <w:rsid w:val="00404131"/>
    <w:rsid w:val="0042490F"/>
    <w:rsid w:val="004379A6"/>
    <w:rsid w:val="0044234A"/>
    <w:rsid w:val="00456C17"/>
    <w:rsid w:val="00466B9C"/>
    <w:rsid w:val="004B221F"/>
    <w:rsid w:val="004B30DA"/>
    <w:rsid w:val="004D45A8"/>
    <w:rsid w:val="00512B4E"/>
    <w:rsid w:val="00535962"/>
    <w:rsid w:val="00540102"/>
    <w:rsid w:val="005700B0"/>
    <w:rsid w:val="00576FFD"/>
    <w:rsid w:val="005E50C0"/>
    <w:rsid w:val="00611A07"/>
    <w:rsid w:val="0062592A"/>
    <w:rsid w:val="006506D0"/>
    <w:rsid w:val="00651E48"/>
    <w:rsid w:val="00666D56"/>
    <w:rsid w:val="006709BC"/>
    <w:rsid w:val="006F567F"/>
    <w:rsid w:val="00701FAD"/>
    <w:rsid w:val="00725091"/>
    <w:rsid w:val="00780880"/>
    <w:rsid w:val="007B0E1F"/>
    <w:rsid w:val="007B6F6F"/>
    <w:rsid w:val="007D42EE"/>
    <w:rsid w:val="00820C9F"/>
    <w:rsid w:val="0082707E"/>
    <w:rsid w:val="008315B0"/>
    <w:rsid w:val="008B3AE5"/>
    <w:rsid w:val="008C388B"/>
    <w:rsid w:val="00950968"/>
    <w:rsid w:val="00966EEE"/>
    <w:rsid w:val="00977C54"/>
    <w:rsid w:val="009B2FD6"/>
    <w:rsid w:val="00A16099"/>
    <w:rsid w:val="00A505B9"/>
    <w:rsid w:val="00A640BD"/>
    <w:rsid w:val="00A641A7"/>
    <w:rsid w:val="00A65585"/>
    <w:rsid w:val="00A72F42"/>
    <w:rsid w:val="00A95808"/>
    <w:rsid w:val="00AA3628"/>
    <w:rsid w:val="00AD7919"/>
    <w:rsid w:val="00AF2E6B"/>
    <w:rsid w:val="00B62EEF"/>
    <w:rsid w:val="00B77FED"/>
    <w:rsid w:val="00B97B51"/>
    <w:rsid w:val="00BA0007"/>
    <w:rsid w:val="00BA3F0B"/>
    <w:rsid w:val="00BB1D79"/>
    <w:rsid w:val="00BC1D0C"/>
    <w:rsid w:val="00BC347D"/>
    <w:rsid w:val="00BC61BD"/>
    <w:rsid w:val="00BD1586"/>
    <w:rsid w:val="00C078CB"/>
    <w:rsid w:val="00C22DBE"/>
    <w:rsid w:val="00C26F0D"/>
    <w:rsid w:val="00C5078F"/>
    <w:rsid w:val="00C66D08"/>
    <w:rsid w:val="00C7470C"/>
    <w:rsid w:val="00CA0E82"/>
    <w:rsid w:val="00CA164C"/>
    <w:rsid w:val="00CA4661"/>
    <w:rsid w:val="00CE67A3"/>
    <w:rsid w:val="00D105E2"/>
    <w:rsid w:val="00D1201E"/>
    <w:rsid w:val="00D24FA7"/>
    <w:rsid w:val="00D45A3E"/>
    <w:rsid w:val="00D62DA7"/>
    <w:rsid w:val="00D64696"/>
    <w:rsid w:val="00D76E84"/>
    <w:rsid w:val="00D7710E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1720086"/>
  <w15:docId w15:val="{23F8F686-D885-4078-96B6-769CBDC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17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77E46.7522BBA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cid:image001.png@01D77E46.7522BBA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EE1-966F-467D-9C25-D3E9A49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Apolinar A. Jimenez Gil</cp:lastModifiedBy>
  <cp:revision>13</cp:revision>
  <cp:lastPrinted>2011-03-04T18:48:00Z</cp:lastPrinted>
  <dcterms:created xsi:type="dcterms:W3CDTF">2015-10-08T19:13:00Z</dcterms:created>
  <dcterms:modified xsi:type="dcterms:W3CDTF">2023-03-24T16:44:00Z</dcterms:modified>
</cp:coreProperties>
</file>