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AAFD" w14:textId="77777777" w:rsidR="00535962" w:rsidRPr="00F7167E" w:rsidRDefault="002B093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A47E06" wp14:editId="4D83B30D">
            <wp:simplePos x="0" y="0"/>
            <wp:positionH relativeFrom="column">
              <wp:posOffset>2381250</wp:posOffset>
            </wp:positionH>
            <wp:positionV relativeFrom="paragraph">
              <wp:posOffset>-565150</wp:posOffset>
            </wp:positionV>
            <wp:extent cx="654050" cy="6858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71" cy="68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93D">
        <w:rPr>
          <w:noProof/>
          <w:lang w:val="en-US"/>
        </w:rPr>
        <w:drawing>
          <wp:inline distT="0" distB="0" distL="0" distR="0" wp14:anchorId="5078D1C3" wp14:editId="46141017">
            <wp:extent cx="1168400" cy="596939"/>
            <wp:effectExtent l="0" t="0" r="0" b="0"/>
            <wp:docPr id="5" name="Imagen 5" descr="EDITABLE BANCO AGRICOLA_Mesa de trabaj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EDITABLE BANCO AGRICOLA_Mesa de trabajo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4" cy="63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0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ABA0B90" wp14:editId="1E5A588C">
                <wp:simplePos x="0" y="0"/>
                <wp:positionH relativeFrom="column">
                  <wp:posOffset>4067175</wp:posOffset>
                </wp:positionH>
                <wp:positionV relativeFrom="paragraph">
                  <wp:posOffset>-619125</wp:posOffset>
                </wp:positionV>
                <wp:extent cx="2207197" cy="990600"/>
                <wp:effectExtent l="0" t="0" r="22225" b="19050"/>
                <wp:wrapNone/>
                <wp:docPr id="2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197" cy="990600"/>
                          <a:chOff x="12866" y="523"/>
                          <a:chExt cx="2544" cy="1104"/>
                        </a:xfrm>
                      </wpg:grpSpPr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429" cy="968"/>
                            <a:chOff x="9151" y="720"/>
                            <a:chExt cx="2022" cy="900"/>
                          </a:xfrm>
                        </wpg:grpSpPr>
                        <wps:wsp>
                          <wps:cNvPr id="2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2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Ttulodellibro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Ttulodellibro"/>
                                  </w:rPr>
                                </w:sdtEndPr>
                                <w:sdtContent>
                                  <w:p w14:paraId="5D0DFF66" w14:textId="68534432" w:rsidR="00E05CE0" w:rsidRPr="00A2550B" w:rsidRDefault="003502FA" w:rsidP="00A2550B">
                                    <w:pPr>
                                      <w:rPr>
                                        <w:rStyle w:val="Ttulodellibro"/>
                                      </w:rPr>
                                    </w:pPr>
                                    <w:r w:rsidRPr="003502FA">
                                      <w:t>BAGRICOLA-CCC-</w:t>
                                    </w:r>
                                    <w:r w:rsidR="00CC5FED">
                                      <w:t>PEPU</w:t>
                                    </w:r>
                                    <w:r w:rsidRPr="003502FA">
                                      <w:t>-202</w:t>
                                    </w:r>
                                    <w:r w:rsidR="000C371E">
                                      <w:t>3</w:t>
                                    </w:r>
                                    <w:r w:rsidRPr="003502FA">
                                      <w:t>-00</w:t>
                                    </w:r>
                                    <w:r w:rsidR="00CC5FED">
                                      <w:t>0</w:t>
                                    </w:r>
                                    <w:r w:rsidR="001C66D3"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3D2B20" w14:textId="77777777"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0B90" id="Group 35" o:spid="_x0000_s1026" style="position:absolute;margin-left:320.25pt;margin-top:-48.75pt;width:173.8pt;height:78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">
                <v:rect id="Rectangle 36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group id="Group 37" o:spid="_x0000_s1028" style="position:absolute;left:12942;top:561;width:2429;height:968" coordorigin="9151,720" coordsize="202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2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aW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bPgSfoBc3QEAAP//AwBQSwECLQAUAAYACAAAACEA2+H2y+4AAACFAQAAEwAAAAAAAAAAAAAA&#10;AAAAAAAAW0NvbnRlbnRfVHlwZXNdLnhtbFBLAQItABQABgAIAAAAIQBa9CxbvwAAABUBAAALAAAA&#10;AAAAAAAAAAAAAB8BAABfcmVscy8ucmVsc1BLAQItABQABgAIAAAAIQBCXQaW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Ttulodellibro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Ttulodellibro"/>
                            </w:rPr>
                          </w:sdtEndPr>
                          <w:sdtContent>
                            <w:p w14:paraId="5D0DFF66" w14:textId="68534432" w:rsidR="00E05CE0" w:rsidRPr="00A2550B" w:rsidRDefault="003502FA" w:rsidP="00A2550B">
                              <w:pPr>
                                <w:rPr>
                                  <w:rStyle w:val="Ttulodellibro"/>
                                </w:rPr>
                              </w:pPr>
                              <w:r w:rsidRPr="003502FA">
                                <w:t>BAGRICOLA-CCC-</w:t>
                              </w:r>
                              <w:r w:rsidR="00CC5FED">
                                <w:t>PEPU</w:t>
                              </w:r>
                              <w:r w:rsidRPr="003502FA">
                                <w:t>-202</w:t>
                              </w:r>
                              <w:r w:rsidR="000C371E">
                                <w:t>3</w:t>
                              </w:r>
                              <w:r w:rsidRPr="003502FA">
                                <w:t>-00</w:t>
                              </w:r>
                              <w:r w:rsidR="00CC5FED">
                                <w:t>0</w:t>
                              </w:r>
                              <w:r w:rsidR="001C66D3"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4B3D2B20" w14:textId="77777777"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6171D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03C668" wp14:editId="2ADF4B9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B90D0" w14:textId="77777777"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40" o:spid="_x0000_s1031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09136DC7" w14:textId="77777777" w:rsidR="00535962" w:rsidRPr="00535962" w:rsidRDefault="0026171D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2AD9A" wp14:editId="0BAAC21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635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CF9BE" w14:textId="77777777" w:rsidR="0026335F" w:rsidRPr="0026335F" w:rsidRDefault="001C66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2" o:spid="_x0000_s1032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N/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yiMbH6GXqeg9tCDotnDO9TZxar7e1l+10jIZUPFht0qJYeG0Qr8C+1P/+Lr&#10;iKMtyHr4JCuwQ7dGOqB9rTqbPEgHAnSo09OpNtaX0pokURyGU4xKkEXzOJy4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" filled="f" stroked="f">
                <v:textbox>
                  <w:txbxContent>
                    <w:p w:rsidR="0026335F" w:rsidRPr="0026335F" w:rsidRDefault="005F5B2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3C6D7" wp14:editId="2D4FF694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91DE1" w14:textId="77777777" w:rsidR="002E1412" w:rsidRPr="0026171D" w:rsidRDefault="001C66D3">
                            <w:pPr>
                              <w:rPr>
                                <w:rStyle w:val="Textoennegrita"/>
                              </w:rPr>
                            </w:pPr>
                            <w:sdt>
                              <w:sdtPr>
                                <w:rPr>
                                  <w:rStyle w:val="Textoennegrita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26171D" w:rsidRPr="0026171D">
                                  <w:rPr>
                                    <w:rStyle w:val="Textoennegrita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6" o:spid="_x0000_s1033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bL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" stroked="f">
                <v:textbox>
                  <w:txbxContent>
                    <w:p w:rsidR="002E1412" w:rsidRPr="0026171D" w:rsidRDefault="005F5B27">
                      <w:pPr>
                        <w:rPr>
                          <w:rStyle w:val="Textoennegrita"/>
                        </w:rPr>
                      </w:pPr>
                      <w:sdt>
                        <w:sdtPr>
                          <w:rPr>
                            <w:rStyle w:val="Textoennegrita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26171D" w:rsidRPr="0026171D">
                            <w:rPr>
                              <w:rStyle w:val="Textoennegrita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96711CE" w14:textId="77777777" w:rsidR="00535962" w:rsidRDefault="0026171D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B368C0" wp14:editId="50C6778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0" r="635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9342D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6171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6171D" w:rsidRPr="0026171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" o:spid="_x0000_s1034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SEuAIAAMI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qGAkhLgCAADC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6171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6171D" w:rsidRPr="0026171D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521FB" wp14:editId="39557825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0" r="1905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D1007" w14:textId="77777777"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8" o:spid="_x0000_s1035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hdhQIAABg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22F39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1E89777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33078A5F" w14:textId="77777777"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35425B2" w14:textId="77777777" w:rsidR="0023545D" w:rsidRPr="00A2550B" w:rsidRDefault="00E7238D" w:rsidP="00A2550B">
      <w:pPr>
        <w:rPr>
          <w:rStyle w:val="Textoennegrita"/>
        </w:rPr>
      </w:pPr>
      <w:r>
        <w:rPr>
          <w:rStyle w:val="Textoennegrita"/>
        </w:rPr>
        <w:t>BANCO AGRICOLA DE LA REPUBLICA DOMINICANA</w:t>
      </w:r>
    </w:p>
    <w:p w14:paraId="0E36E693" w14:textId="77777777"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B383EC3" w14:textId="77777777" w:rsidR="000351EB" w:rsidRDefault="0023545D" w:rsidP="00A2550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Hemos examinado y no tenemos reservas a los Pliegos de Condiciones para la Licitación de referencia, incluyendo las siguientes adendas realizadas a los mismos: </w:t>
      </w:r>
    </w:p>
    <w:p w14:paraId="67CCA2DE" w14:textId="77777777"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0910B5F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6E047E" w14:textId="77777777"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Pliegos de Condiciones y según el plan de entrega especificado en el </w:t>
      </w:r>
      <w:r w:rsidR="00E05CE0">
        <w:rPr>
          <w:rFonts w:eastAsia="Calibri"/>
          <w:sz w:val="22"/>
          <w:szCs w:val="22"/>
        </w:rPr>
        <w:t>Cronograma de Ejecución</w:t>
      </w:r>
      <w:r w:rsidRPr="0023545D">
        <w:rPr>
          <w:rFonts w:eastAsia="Calibri"/>
          <w:sz w:val="22"/>
          <w:szCs w:val="22"/>
        </w:rPr>
        <w:t xml:space="preserve">, nos comprometemos a </w:t>
      </w:r>
      <w:r w:rsidR="00E05CE0">
        <w:rPr>
          <w:rFonts w:eastAsia="Calibri"/>
          <w:sz w:val="22"/>
          <w:szCs w:val="22"/>
        </w:rPr>
        <w:t xml:space="preserve">ejecutar los </w:t>
      </w:r>
      <w:r w:rsidR="00E86427">
        <w:rPr>
          <w:rFonts w:eastAsia="Calibri"/>
          <w:sz w:val="22"/>
          <w:szCs w:val="22"/>
        </w:rPr>
        <w:t>siguientes servicios</w:t>
      </w:r>
      <w:r w:rsidR="000351EB">
        <w:rPr>
          <w:rFonts w:eastAsia="Calibri"/>
          <w:sz w:val="22"/>
          <w:szCs w:val="22"/>
        </w:rPr>
        <w:t>:</w:t>
      </w:r>
    </w:p>
    <w:p w14:paraId="62AF2C77" w14:textId="77777777"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14:paraId="7549B123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71D78BD" w14:textId="77777777"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Nuestra oferta se mantendrá vigente por un período de (……</w:t>
      </w:r>
      <w:proofErr w:type="gramStart"/>
      <w:r w:rsidRPr="0023545D">
        <w:rPr>
          <w:rFonts w:eastAsia="Calibri"/>
          <w:sz w:val="22"/>
          <w:szCs w:val="22"/>
        </w:rPr>
        <w:t>…….</w:t>
      </w:r>
      <w:proofErr w:type="gramEnd"/>
      <w:r w:rsidRPr="0023545D">
        <w:rPr>
          <w:rFonts w:eastAsia="Calibri"/>
          <w:sz w:val="22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0ADA93A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141E340" w14:textId="77777777"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14:paraId="27B7C52D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014084B" w14:textId="77777777"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B8F00E3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821BD90" w14:textId="77777777"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31720086" w14:textId="77777777"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D8AEBE5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889A83" w14:textId="77777777"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9C8A33" w14:textId="77777777"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46EB4F9" w14:textId="77777777"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6218469" w14:textId="77777777"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EE15C5B" w14:textId="77777777"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A0C8FA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14B0852" w14:textId="77777777"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68B0209" w14:textId="77777777"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2DDA01B7" w14:textId="77777777"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1F809948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38523CB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5BAE4E8" w14:textId="77777777"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EC8108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51EE732" w14:textId="77777777"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D985A74" w14:textId="77777777"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8D3068F" w14:textId="77777777"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2AF5D83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3CA341F5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E2625E6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7888D6D9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34A72B0F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0C2BAB67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025B56CE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051DBBC9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60B9C22C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15AECA3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83511E4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16FC2827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629D2F37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43294305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0FD0231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549D071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1BCE5333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55A7E54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0BAD3C34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0FEB48A5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04EACCB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7547D331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F7DEAC5" w14:textId="77777777"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266A" w14:textId="77777777" w:rsidR="005F5B27" w:rsidRDefault="005F5B27" w:rsidP="001007E7">
      <w:pPr>
        <w:spacing w:after="0" w:line="240" w:lineRule="auto"/>
      </w:pPr>
      <w:r>
        <w:separator/>
      </w:r>
    </w:p>
  </w:endnote>
  <w:endnote w:type="continuationSeparator" w:id="0">
    <w:p w14:paraId="061EB2AC" w14:textId="77777777" w:rsidR="005F5B27" w:rsidRDefault="005F5B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E2AB" w14:textId="77777777" w:rsidR="001007E7" w:rsidRDefault="0026171D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9B28D" wp14:editId="0D939734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6B6A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0FA0F8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719F0D4D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DCE408D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C6068" wp14:editId="45AB70AA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20A1B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1" o:spid="_x0000_s1038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mxsQIAALAFAAAOAAAAZHJzL2Uyb0RvYy54bWysVG1vmzAQ/j5p/8Hyd8rLIAmoZGpDmCZ1&#10;L1K7H+BgE6yBzWwn0E377zubkqatJk3b+IDO9vnxPffc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ftK5sbECAACw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6629097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E51BBD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0A0B9F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10A364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FD138EF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F4BE" w14:textId="77777777" w:rsidR="005F5B27" w:rsidRDefault="005F5B27" w:rsidP="001007E7">
      <w:pPr>
        <w:spacing w:after="0" w:line="240" w:lineRule="auto"/>
      </w:pPr>
      <w:r>
        <w:separator/>
      </w:r>
    </w:p>
  </w:footnote>
  <w:footnote w:type="continuationSeparator" w:id="0">
    <w:p w14:paraId="55D46ADE" w14:textId="77777777" w:rsidR="005F5B27" w:rsidRDefault="005F5B2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79C0" w14:textId="77777777" w:rsidR="00E05CE0" w:rsidRDefault="0026171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DD50B" wp14:editId="4112FD3C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08E84" w14:textId="77777777"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7238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7238D" w:rsidRPr="00E7238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FRtA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FKLYVG0AgAAug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7238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7238D" w:rsidRPr="00E7238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EB"/>
    <w:rsid w:val="00034DD9"/>
    <w:rsid w:val="000351EB"/>
    <w:rsid w:val="00045479"/>
    <w:rsid w:val="000C371E"/>
    <w:rsid w:val="000F058C"/>
    <w:rsid w:val="001007E7"/>
    <w:rsid w:val="001020C0"/>
    <w:rsid w:val="001124FB"/>
    <w:rsid w:val="00115198"/>
    <w:rsid w:val="00134D4F"/>
    <w:rsid w:val="001463BC"/>
    <w:rsid w:val="00157600"/>
    <w:rsid w:val="00165C6B"/>
    <w:rsid w:val="00170EC5"/>
    <w:rsid w:val="00194FF2"/>
    <w:rsid w:val="001A3F92"/>
    <w:rsid w:val="001B3719"/>
    <w:rsid w:val="001C66D3"/>
    <w:rsid w:val="001E61DE"/>
    <w:rsid w:val="001E73F1"/>
    <w:rsid w:val="001F73A7"/>
    <w:rsid w:val="002009A7"/>
    <w:rsid w:val="0023545D"/>
    <w:rsid w:val="00253DBA"/>
    <w:rsid w:val="0026171D"/>
    <w:rsid w:val="0026335F"/>
    <w:rsid w:val="002823F7"/>
    <w:rsid w:val="002B093D"/>
    <w:rsid w:val="002E1412"/>
    <w:rsid w:val="002E6B9A"/>
    <w:rsid w:val="00310633"/>
    <w:rsid w:val="00314023"/>
    <w:rsid w:val="003300C7"/>
    <w:rsid w:val="003502FA"/>
    <w:rsid w:val="00393EFC"/>
    <w:rsid w:val="0042490F"/>
    <w:rsid w:val="004564FE"/>
    <w:rsid w:val="00465D26"/>
    <w:rsid w:val="00466B9C"/>
    <w:rsid w:val="004D45A8"/>
    <w:rsid w:val="00521233"/>
    <w:rsid w:val="00535962"/>
    <w:rsid w:val="00556CF9"/>
    <w:rsid w:val="005676D6"/>
    <w:rsid w:val="005F149D"/>
    <w:rsid w:val="005F5B27"/>
    <w:rsid w:val="006019E6"/>
    <w:rsid w:val="00611A07"/>
    <w:rsid w:val="0062592A"/>
    <w:rsid w:val="00626D0C"/>
    <w:rsid w:val="006506D0"/>
    <w:rsid w:val="00651E48"/>
    <w:rsid w:val="006636C4"/>
    <w:rsid w:val="006644D9"/>
    <w:rsid w:val="006709BC"/>
    <w:rsid w:val="006D38F2"/>
    <w:rsid w:val="006F28AA"/>
    <w:rsid w:val="006F42D2"/>
    <w:rsid w:val="00721F4E"/>
    <w:rsid w:val="0072507B"/>
    <w:rsid w:val="00725091"/>
    <w:rsid w:val="00761551"/>
    <w:rsid w:val="00780880"/>
    <w:rsid w:val="007B4171"/>
    <w:rsid w:val="007B6F6F"/>
    <w:rsid w:val="00801232"/>
    <w:rsid w:val="00806C78"/>
    <w:rsid w:val="00807015"/>
    <w:rsid w:val="00850351"/>
    <w:rsid w:val="00862F3E"/>
    <w:rsid w:val="00885386"/>
    <w:rsid w:val="008A0C67"/>
    <w:rsid w:val="008B3AE5"/>
    <w:rsid w:val="00912C10"/>
    <w:rsid w:val="009824D3"/>
    <w:rsid w:val="00A16099"/>
    <w:rsid w:val="00A2550B"/>
    <w:rsid w:val="00A35A04"/>
    <w:rsid w:val="00A53CA5"/>
    <w:rsid w:val="00A640BD"/>
    <w:rsid w:val="00A64533"/>
    <w:rsid w:val="00A76FB9"/>
    <w:rsid w:val="00AB174B"/>
    <w:rsid w:val="00AD7919"/>
    <w:rsid w:val="00AF44D3"/>
    <w:rsid w:val="00B204F8"/>
    <w:rsid w:val="00B227FF"/>
    <w:rsid w:val="00B35789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F405B"/>
    <w:rsid w:val="00C013EE"/>
    <w:rsid w:val="00C03CD4"/>
    <w:rsid w:val="00C078CB"/>
    <w:rsid w:val="00C130C2"/>
    <w:rsid w:val="00C22DBE"/>
    <w:rsid w:val="00C61065"/>
    <w:rsid w:val="00C66D08"/>
    <w:rsid w:val="00C705D7"/>
    <w:rsid w:val="00C8311B"/>
    <w:rsid w:val="00C93F35"/>
    <w:rsid w:val="00CA0E82"/>
    <w:rsid w:val="00CA4661"/>
    <w:rsid w:val="00CC5FED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7238D"/>
    <w:rsid w:val="00E86427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0409C98D"/>
  <w15:docId w15:val="{64DD50F1-B3A7-4F12-B569-2A43900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6171D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E864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6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A25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77E46.7522BB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DAA3-843E-4A99-87AA-56516536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5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Apolinar A. Jimenez Gil</cp:lastModifiedBy>
  <cp:revision>14</cp:revision>
  <cp:lastPrinted>2014-10-13T15:29:00Z</cp:lastPrinted>
  <dcterms:created xsi:type="dcterms:W3CDTF">2017-09-28T19:32:00Z</dcterms:created>
  <dcterms:modified xsi:type="dcterms:W3CDTF">2023-03-24T16:43:00Z</dcterms:modified>
</cp:coreProperties>
</file>